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36" w:type="dxa"/>
        <w:tblLook w:val="04A0" w:firstRow="1" w:lastRow="0" w:firstColumn="1" w:lastColumn="0" w:noHBand="0" w:noVBand="1"/>
      </w:tblPr>
      <w:tblGrid>
        <w:gridCol w:w="279"/>
        <w:gridCol w:w="6963"/>
        <w:gridCol w:w="2494"/>
      </w:tblGrid>
      <w:tr w:rsidR="003836E4" w:rsidRPr="009670BD" w14:paraId="32BEFF4A" w14:textId="77777777" w:rsidTr="00BB1308">
        <w:tc>
          <w:tcPr>
            <w:tcW w:w="279" w:type="dxa"/>
            <w:vMerge w:val="restart"/>
            <w:shd w:val="clear" w:color="auto" w:fill="FFFFFF" w:themeFill="background1"/>
          </w:tcPr>
          <w:p w14:paraId="32BEFF46" w14:textId="77777777" w:rsidR="003836E4" w:rsidRPr="009670BD" w:rsidRDefault="003836E4" w:rsidP="003836E4">
            <w:pPr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6963" w:type="dxa"/>
            <w:shd w:val="clear" w:color="auto" w:fill="000000" w:themeFill="text1"/>
          </w:tcPr>
          <w:p w14:paraId="32BEFF47" w14:textId="77777777" w:rsidR="003836E4" w:rsidRPr="009670BD" w:rsidRDefault="00BB1308" w:rsidP="008F49B0">
            <w:pPr>
              <w:jc w:val="center"/>
              <w:rPr>
                <w:rFonts w:ascii="Arial Narrow" w:hAnsi="Arial Narrow"/>
                <w:b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Cs w:val="22"/>
                <w:lang w:val="tr-TR"/>
              </w:rPr>
              <w:t>ALTINBAŞ ÜNİVERSİTESİ</w:t>
            </w:r>
          </w:p>
          <w:p w14:paraId="32BEFF48" w14:textId="3E081254" w:rsidR="003836E4" w:rsidRPr="009670BD" w:rsidRDefault="002825A9" w:rsidP="008F49B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Cs w:val="22"/>
                <w:lang w:val="tr-TR"/>
              </w:rPr>
              <w:t>SAĞLIK BİLİMLERİ</w:t>
            </w:r>
            <w:r w:rsidR="003836E4" w:rsidRPr="009670BD">
              <w:rPr>
                <w:rFonts w:ascii="Arial Narrow" w:hAnsi="Arial Narrow"/>
                <w:b/>
                <w:szCs w:val="22"/>
                <w:lang w:val="tr-TR"/>
              </w:rPr>
              <w:t xml:space="preserve"> </w:t>
            </w:r>
            <w:r w:rsidR="00E57256">
              <w:rPr>
                <w:rFonts w:ascii="Arial Narrow" w:hAnsi="Arial Narrow"/>
                <w:b/>
                <w:szCs w:val="22"/>
                <w:lang w:val="tr-TR"/>
              </w:rPr>
              <w:t xml:space="preserve">BİLİMSEL ARAŞTIRMA </w:t>
            </w:r>
            <w:r w:rsidR="003836E4" w:rsidRPr="009670BD">
              <w:rPr>
                <w:rFonts w:ascii="Arial Narrow" w:hAnsi="Arial Narrow"/>
                <w:b/>
                <w:szCs w:val="22"/>
                <w:lang w:val="tr-TR"/>
              </w:rPr>
              <w:t>ETİK KURULU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</w:tcPr>
          <w:p w14:paraId="32BEFF49" w14:textId="77777777" w:rsidR="003836E4" w:rsidRPr="009670BD" w:rsidRDefault="00BB1308" w:rsidP="004D1F79">
            <w:pPr>
              <w:pStyle w:val="ListeParagraf"/>
              <w:ind w:left="502"/>
              <w:jc w:val="center"/>
              <w:rPr>
                <w:noProof/>
                <w:sz w:val="22"/>
                <w:szCs w:val="22"/>
                <w:lang w:val="tr-TR"/>
              </w:rPr>
            </w:pPr>
            <w:r w:rsidRPr="00BB130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2BF0135" wp14:editId="32BF0136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0</wp:posOffset>
                  </wp:positionV>
                  <wp:extent cx="923925" cy="1117600"/>
                  <wp:effectExtent l="0" t="0" r="9525" b="6350"/>
                  <wp:wrapTight wrapText="bothSides">
                    <wp:wrapPolygon edited="0">
                      <wp:start x="0" y="0"/>
                      <wp:lineTo x="0" y="21355"/>
                      <wp:lineTo x="21377" y="21355"/>
                      <wp:lineTo x="21377" y="0"/>
                      <wp:lineTo x="0" y="0"/>
                    </wp:wrapPolygon>
                  </wp:wrapTight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36E4" w:rsidRPr="009670BD" w14:paraId="32BEFF4F" w14:textId="77777777" w:rsidTr="00BB1308">
        <w:trPr>
          <w:trHeight w:val="847"/>
        </w:trPr>
        <w:tc>
          <w:tcPr>
            <w:tcW w:w="279" w:type="dxa"/>
            <w:vMerge/>
          </w:tcPr>
          <w:p w14:paraId="32BEFF4B" w14:textId="77777777" w:rsidR="003836E4" w:rsidRPr="009670BD" w:rsidRDefault="003836E4" w:rsidP="003836E4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963" w:type="dxa"/>
          </w:tcPr>
          <w:p w14:paraId="32BEFF4C" w14:textId="37171927" w:rsidR="008F49B0" w:rsidRPr="009670BD" w:rsidRDefault="003836E4" w:rsidP="008F49B0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BAŞVURU FORMU</w:t>
            </w:r>
          </w:p>
          <w:p w14:paraId="32BEFF4D" w14:textId="4C8AF698" w:rsidR="003836E4" w:rsidRPr="009670BD" w:rsidRDefault="003836E4" w:rsidP="008F49B0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14:paraId="32BEFF4E" w14:textId="77777777" w:rsidR="003836E4" w:rsidRPr="009670BD" w:rsidRDefault="003836E4" w:rsidP="003836E4">
            <w:pPr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</w:tr>
    </w:tbl>
    <w:p w14:paraId="32BEFF50" w14:textId="77777777" w:rsidR="006B4CEC" w:rsidRPr="009670BD" w:rsidRDefault="006B4CEC" w:rsidP="00F24705">
      <w:pPr>
        <w:pStyle w:val="GvdeMetni"/>
        <w:rPr>
          <w:rFonts w:ascii="Arial Narrow" w:hAnsi="Arial Narrow"/>
          <w:b/>
          <w:bCs/>
          <w:sz w:val="22"/>
          <w:szCs w:val="22"/>
        </w:rPr>
      </w:pPr>
    </w:p>
    <w:p w14:paraId="32BEFF51" w14:textId="77777777" w:rsidR="006B4CEC" w:rsidRPr="009670BD" w:rsidRDefault="00660F8A" w:rsidP="00F24705">
      <w:pPr>
        <w:pStyle w:val="GvdeMetni"/>
        <w:rPr>
          <w:rFonts w:ascii="Arial Narrow" w:hAnsi="Arial Narrow"/>
          <w:bCs/>
          <w:sz w:val="22"/>
          <w:szCs w:val="22"/>
        </w:rPr>
      </w:pPr>
      <w:r w:rsidRPr="009670BD">
        <w:rPr>
          <w:rFonts w:ascii="Arial Narrow" w:hAnsi="Arial Narrow"/>
          <w:bCs/>
          <w:sz w:val="22"/>
          <w:szCs w:val="22"/>
        </w:rPr>
        <w:t>Protokol numarası: .........................</w:t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  <w:t xml:space="preserve">                   </w:t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    </w:t>
      </w:r>
      <w:r w:rsidR="003836E4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>Tarih …. /..../ .........</w:t>
      </w:r>
    </w:p>
    <w:p w14:paraId="32BEFF52" w14:textId="77777777" w:rsidR="00DC638C" w:rsidRPr="009670BD" w:rsidRDefault="00DC638C" w:rsidP="00AC26E8">
      <w:pPr>
        <w:jc w:val="both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9670BD" w14:paraId="32BEFF54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EFF53" w14:textId="77777777" w:rsidR="00534491" w:rsidRPr="009670BD" w:rsidRDefault="00534491" w:rsidP="00BF22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ARAŞTIRMANIN ADI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</w:tr>
      <w:tr w:rsidR="00780596" w:rsidRPr="00780596" w14:paraId="32BEFF56" w14:textId="77777777" w:rsidTr="0078059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32BEFF55" w14:textId="77777777" w:rsidR="00780596" w:rsidRPr="00780596" w:rsidRDefault="00780596" w:rsidP="0024634F">
            <w:pPr>
              <w:jc w:val="both"/>
              <w:rPr>
                <w:rStyle w:val="Stil1"/>
                <w:sz w:val="16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adı araştırma 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konusunu en kısa ifade ile yansıtmalı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dır.</w:t>
            </w:r>
          </w:p>
        </w:tc>
      </w:tr>
      <w:tr w:rsidR="00534491" w:rsidRPr="009670BD" w14:paraId="32BEFF58" w14:textId="77777777" w:rsidTr="00780596">
        <w:tc>
          <w:tcPr>
            <w:tcW w:w="9778" w:type="dxa"/>
            <w:tcBorders>
              <w:top w:val="single" w:sz="4" w:space="0" w:color="auto"/>
            </w:tcBorders>
          </w:tcPr>
          <w:sdt>
            <w:sdtPr>
              <w:rPr>
                <w:rStyle w:val="Stil1"/>
              </w:rPr>
              <w:id w:val="2837768"/>
              <w:placeholder>
                <w:docPart w:val="4E684508E6A34E77B217D2B5DF24BC8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EFF57" w14:textId="77777777" w:rsidR="003836E4" w:rsidRPr="009670BD" w:rsidRDefault="0024634F" w:rsidP="00780596">
                <w:pPr>
                  <w:jc w:val="both"/>
                  <w:rPr>
                    <w:rFonts w:ascii="Arial Narrow" w:hAnsi="Arial Narrow"/>
                    <w:b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780596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="007B4044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EFF59" w14:textId="77777777" w:rsidR="00421FC1" w:rsidRPr="009670BD" w:rsidRDefault="00421FC1" w:rsidP="00421FC1">
      <w:pPr>
        <w:rPr>
          <w:rFonts w:ascii="Arial Narrow" w:hAnsi="Arial Narrow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9670BD" w14:paraId="32BEFF5B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EFF5A" w14:textId="77777777" w:rsidR="00534491" w:rsidRPr="009670BD" w:rsidRDefault="00534491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ARAŞTIRMANIN GEREKÇESİ VE DAYANAKLARI </w:t>
            </w:r>
          </w:p>
        </w:tc>
      </w:tr>
      <w:tr w:rsidR="00780596" w:rsidRPr="00780596" w14:paraId="32BEFF5D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32BEFF5C" w14:textId="77777777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yapılmasına temel oluşturan gereksinim/sorun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boyutları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açıklayın;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nedeni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etkilediği coğrafi bölgeler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etnik ve toplumsal özellikler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konu hakkındaki güncel yayınlar aracılığıyla özetle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534491" w:rsidRPr="009670BD" w14:paraId="32BEFF5F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7"/>
              <w:placeholder>
                <w:docPart w:val="4192FBDEF0494393A8D15F5B12E21A8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EFF5E" w14:textId="77777777" w:rsidR="00534491" w:rsidRPr="009670BD" w:rsidRDefault="00780596" w:rsidP="00780596">
                <w:pPr>
                  <w:jc w:val="both"/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EFF60" w14:textId="77777777" w:rsidR="006B4CEC" w:rsidRPr="009670BD" w:rsidRDefault="006B4CEC" w:rsidP="00631A3C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1F79" w:rsidRPr="009670BD" w14:paraId="32BEFF62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EFF61" w14:textId="77777777" w:rsidR="004D1F79" w:rsidRPr="009670BD" w:rsidRDefault="004D1F79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ARAŞTIRMANIN AMACI </w:t>
            </w:r>
          </w:p>
        </w:tc>
      </w:tr>
      <w:tr w:rsidR="00780596" w:rsidRPr="00780596" w14:paraId="32BEFF64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32BEFF63" w14:textId="77777777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Gerekçe tekrarlanmadan net bir ifade ile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D1F79" w:rsidRPr="009670BD" w14:paraId="32BEFF66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8"/>
              <w:placeholder>
                <w:docPart w:val="78ADE591B97046E580F61A9B415463C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EFF65" w14:textId="77777777" w:rsidR="003836E4" w:rsidRPr="007B4044" w:rsidRDefault="00780596" w:rsidP="00435CFA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EFF67" w14:textId="77777777" w:rsidR="004D1F79" w:rsidRPr="009670BD" w:rsidRDefault="004D1F79" w:rsidP="004D1F79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CFA" w:rsidRPr="009670BD" w14:paraId="32BEFF69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EFF68" w14:textId="77777777" w:rsidR="00435CFA" w:rsidRPr="009670BD" w:rsidRDefault="00435CFA" w:rsidP="00BF229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BEKLENEN SONUÇLAR</w:t>
            </w:r>
          </w:p>
        </w:tc>
      </w:tr>
      <w:tr w:rsidR="00780596" w:rsidRPr="00780596" w14:paraId="32BEFF6B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32BEFF6A" w14:textId="77777777" w:rsidR="00780596" w:rsidRPr="00780596" w:rsidRDefault="00780596" w:rsidP="00D230C3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bilginin ilerlemesine nasıl katkıda bulunacağı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 sonunda beklenen yararlar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ı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, araştırmanın sağlık bakımını, sağlık sistemlerini veya sağlık politikalarını nasıl etkileyebileceği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araştırma çıktılarının nasıl kullanılabileceği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ve yaygınlaştırılabileceği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açıklayın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435CFA" w:rsidRPr="009670BD" w14:paraId="32BEFF6D" w14:textId="77777777" w:rsidTr="00435CFA">
        <w:tc>
          <w:tcPr>
            <w:tcW w:w="9778" w:type="dxa"/>
          </w:tcPr>
          <w:sdt>
            <w:sdtPr>
              <w:rPr>
                <w:rStyle w:val="Stil1"/>
              </w:rPr>
              <w:id w:val="12792009"/>
              <w:placeholder>
                <w:docPart w:val="7BC3A2C75930430B89185212CE7AE47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EFF6C" w14:textId="77777777" w:rsidR="003836E4" w:rsidRPr="007B4044" w:rsidRDefault="00780596" w:rsidP="003836E4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EFF6E" w14:textId="77777777" w:rsidR="00435CFA" w:rsidRPr="009670BD" w:rsidRDefault="00435CFA" w:rsidP="00435CF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992"/>
        <w:gridCol w:w="992"/>
        <w:gridCol w:w="993"/>
        <w:gridCol w:w="850"/>
        <w:gridCol w:w="1559"/>
      </w:tblGrid>
      <w:tr w:rsidR="00EA5FAE" w:rsidRPr="00EA5FAE" w14:paraId="32BEFF70" w14:textId="77777777" w:rsidTr="00EA5FAE">
        <w:tc>
          <w:tcPr>
            <w:tcW w:w="9747" w:type="dxa"/>
            <w:gridSpan w:val="9"/>
            <w:tcBorders>
              <w:bottom w:val="single" w:sz="4" w:space="0" w:color="000000"/>
            </w:tcBorders>
            <w:shd w:val="clear" w:color="auto" w:fill="000000" w:themeFill="text1"/>
          </w:tcPr>
          <w:p w14:paraId="32BEFF6F" w14:textId="77777777" w:rsidR="00EA5FAE" w:rsidRPr="009670BD" w:rsidRDefault="00EA5FAE" w:rsidP="00EA5FAE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TASARIMI</w:t>
            </w:r>
          </w:p>
        </w:tc>
      </w:tr>
      <w:tr w:rsidR="00780596" w:rsidRPr="00780596" w14:paraId="32BEFF73" w14:textId="77777777" w:rsidTr="00EA5FAE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BEFF71" w14:textId="77777777" w:rsidR="00780596" w:rsidRPr="00780596" w:rsidRDefault="00000000" w:rsidP="00780596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hyperlink r:id="rId9" w:history="1">
              <w:r w:rsidR="004615C3" w:rsidRPr="005A0CF4">
                <w:rPr>
                  <w:rStyle w:val="Kpr"/>
                  <w:rFonts w:ascii="Arial Narrow" w:hAnsi="Arial Narrow"/>
                  <w:sz w:val="16"/>
                  <w:szCs w:val="22"/>
                  <w:lang w:val="tr-TR"/>
                </w:rPr>
                <w:t xml:space="preserve">Araştırma </w:t>
              </w:r>
              <w:r w:rsidR="005A0CF4" w:rsidRPr="005A0CF4">
                <w:rPr>
                  <w:rStyle w:val="Kpr"/>
                  <w:rFonts w:ascii="Arial Narrow" w:hAnsi="Arial Narrow"/>
                  <w:sz w:val="16"/>
                  <w:szCs w:val="22"/>
                  <w:lang w:val="tr-TR"/>
                </w:rPr>
                <w:t>Tasarımları için Rehber</w:t>
              </w:r>
            </w:hyperlink>
            <w:r w:rsid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</w:p>
          <w:p w14:paraId="32BEFF72" w14:textId="77777777" w:rsidR="00DE4CC9" w:rsidRPr="00780596" w:rsidRDefault="00780596" w:rsidP="008B683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Araştırmanın tasarımının hangi özellikte olduğu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nu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yukarıdaki link ile ulaşılabileceğiniz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>metni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 xml:space="preserve"> </w:t>
            </w:r>
            <w:r w:rsidR="00D230C3">
              <w:rPr>
                <w:rFonts w:ascii="Arial Narrow" w:hAnsi="Arial Narrow"/>
                <w:sz w:val="16"/>
                <w:szCs w:val="22"/>
                <w:lang w:val="tr-TR"/>
              </w:rPr>
              <w:t xml:space="preserve">inceleyerek </w:t>
            </w:r>
            <w:r w:rsidR="00EA5FAE">
              <w:rPr>
                <w:rFonts w:ascii="Arial Narrow" w:hAnsi="Arial Narrow"/>
                <w:sz w:val="16"/>
                <w:szCs w:val="22"/>
                <w:lang w:val="tr-TR"/>
              </w:rPr>
              <w:t xml:space="preserve">aşağıdaki tabloda </w:t>
            </w:r>
            <w:r w:rsidR="008B683C">
              <w:rPr>
                <w:rFonts w:ascii="Arial Narrow" w:hAnsi="Arial Narrow"/>
                <w:sz w:val="16"/>
                <w:szCs w:val="22"/>
                <w:lang w:val="tr-TR"/>
              </w:rPr>
              <w:t>işaretleyin</w:t>
            </w:r>
            <w:r w:rsidRPr="00780596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B73884" w:rsidRPr="00DE4CC9" w14:paraId="32BEFF78" w14:textId="77777777" w:rsidTr="00DC638C"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</w:tcPr>
          <w:p w14:paraId="32BEFF7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2BEFF75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Gözlemsel Araştırma</w:t>
            </w:r>
          </w:p>
        </w:tc>
        <w:tc>
          <w:tcPr>
            <w:tcW w:w="4819" w:type="dxa"/>
            <w:gridSpan w:val="5"/>
            <w:tcMar>
              <w:left w:w="28" w:type="dxa"/>
              <w:right w:w="28" w:type="dxa"/>
            </w:tcMar>
          </w:tcPr>
          <w:p w14:paraId="32BEFF7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Deneysel Araştırma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2BEFF7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82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32BEFF79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Tanımlayıcı Araştırma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BEFF7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7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7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7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7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7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2BEFF8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8C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8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8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BEFF8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8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8B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Geriye Dönük Araştırma</w:t>
            </w:r>
          </w:p>
        </w:tc>
      </w:tr>
      <w:tr w:rsidR="00B73884" w:rsidRPr="00DE4CC9" w14:paraId="32BEFF96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8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8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BEFF8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95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İleriye Yönelik Araştırma</w:t>
            </w:r>
          </w:p>
        </w:tc>
      </w:tr>
      <w:tr w:rsidR="00B73884" w:rsidRPr="00DE4CC9" w14:paraId="32BEFFA0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32BEFF97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Analitik Araştırma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BEFF9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9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9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BEFF9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AA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A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A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BEFFA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A9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Geriye Dönük Araştırma</w:t>
            </w:r>
          </w:p>
        </w:tc>
      </w:tr>
      <w:tr w:rsidR="00B73884" w:rsidRPr="00DE4CC9" w14:paraId="32BEFFB4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A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A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BEFFA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A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B3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İleriye Yönelik Araştırma</w:t>
            </w:r>
          </w:p>
        </w:tc>
      </w:tr>
      <w:tr w:rsidR="00B73884" w:rsidRPr="00DE4CC9" w14:paraId="32BEFFBE" w14:textId="77777777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14:paraId="32BEFFB5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Kontrollü Araştırma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B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B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BEFFB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B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BD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Kör Araştırma</w:t>
            </w:r>
          </w:p>
        </w:tc>
      </w:tr>
      <w:tr w:rsidR="00B73884" w:rsidRPr="00DE4CC9" w14:paraId="32BEFFC8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B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C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C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BEFFC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C7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Çift-kör Araştırma </w:t>
            </w:r>
          </w:p>
        </w:tc>
      </w:tr>
      <w:tr w:rsidR="00B73884" w:rsidRPr="00DE4CC9" w14:paraId="32BEFFD2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C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C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C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BEFFC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C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D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BEFFD1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Açık Araştırma </w:t>
            </w:r>
          </w:p>
        </w:tc>
      </w:tr>
      <w:tr w:rsidR="00B73884" w:rsidRPr="00DE4CC9" w14:paraId="32BEFFDC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D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D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D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D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BEFFD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D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D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D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BEFFD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E6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D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D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D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0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1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BEFFE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BEFFE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F0" w14:textId="77777777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14:paraId="32BEFFE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E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E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A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C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2BEFFED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EE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BEFFEF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EFFFA" w14:textId="77777777" w:rsidTr="00DC638C">
        <w:tc>
          <w:tcPr>
            <w:tcW w:w="1526" w:type="dxa"/>
            <w:tcMar>
              <w:left w:w="28" w:type="dxa"/>
              <w:right w:w="28" w:type="dxa"/>
            </w:tcMar>
          </w:tcPr>
          <w:p w14:paraId="32BEFFF1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Kontrolsüz Araştırma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F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32BEFFF3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F4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F5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F6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2BEFFF7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BEFFF8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C3A55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BEFFF9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14:paraId="32BF0003" w14:textId="77777777" w:rsidTr="00DC638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EFFFB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EFFFC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Kesitsel Araştırma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EFFFD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Boylamsal Araştırma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EFFFE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Kontrollü Araştırma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EFFFF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Randomize Olmayan Kont</w:t>
            </w:r>
            <w:r w:rsidR="00B7665A">
              <w:rPr>
                <w:rFonts w:ascii="Arial Narrow" w:hAnsi="Arial Narrow"/>
                <w:sz w:val="16"/>
                <w:szCs w:val="16"/>
              </w:rPr>
              <w:t>-</w:t>
            </w:r>
            <w:r w:rsidRPr="00DE4CC9">
              <w:rPr>
                <w:rFonts w:ascii="Arial Narrow" w:hAnsi="Arial Narrow"/>
                <w:sz w:val="16"/>
                <w:szCs w:val="16"/>
              </w:rPr>
              <w:t xml:space="preserve">rollü Araştırma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F0000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Çapraz Ran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DE4CC9">
              <w:rPr>
                <w:rFonts w:ascii="Arial Narrow" w:hAnsi="Arial Narrow"/>
                <w:sz w:val="16"/>
                <w:szCs w:val="16"/>
              </w:rPr>
              <w:t xml:space="preserve">domizasyon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32BF0001" w14:textId="77777777"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>Önce ve Sonra Araştırması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F0002" w14:textId="77777777"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5FAE" w:rsidRPr="00DE4CC9" w14:paraId="32BF0005" w14:textId="77777777" w:rsidTr="00EA5FAE">
        <w:tc>
          <w:tcPr>
            <w:tcW w:w="97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2BF0004" w14:textId="77777777" w:rsidR="00EA5FAE" w:rsidRDefault="00C751AF" w:rsidP="00C751AF">
            <w:pPr>
              <w:jc w:val="both"/>
              <w:rPr>
                <w:rStyle w:val="Stil1"/>
              </w:rPr>
            </w:pPr>
            <w:r>
              <w:rPr>
                <w:rFonts w:ascii="Arial Narrow" w:hAnsi="Arial Narrow"/>
                <w:sz w:val="16"/>
                <w:szCs w:val="16"/>
              </w:rPr>
              <w:t>Olabilecek diğer açıklamalar</w:t>
            </w:r>
          </w:p>
        </w:tc>
      </w:tr>
      <w:tr w:rsidR="00EA5FAE" w:rsidRPr="00DE4CC9" w14:paraId="32BF0007" w14:textId="77777777" w:rsidTr="00EA5FAE">
        <w:trPr>
          <w:trHeight w:val="314"/>
        </w:trPr>
        <w:tc>
          <w:tcPr>
            <w:tcW w:w="97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rPr>
                <w:rStyle w:val="Stil1"/>
              </w:rPr>
              <w:id w:val="18356376"/>
              <w:placeholder>
                <w:docPart w:val="0A26D506336E4E7ABAFBF47B7D2425C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06" w14:textId="77777777" w:rsidR="00EA5FAE" w:rsidRPr="00DE4CC9" w:rsidRDefault="00EA5FAE" w:rsidP="00EA5FAE">
                <w:pPr>
                  <w:tabs>
                    <w:tab w:val="left" w:pos="1483"/>
                  </w:tabs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  <w:r>
                  <w:rPr>
                    <w:rStyle w:val="Stil1"/>
                  </w:rPr>
                  <w:tab/>
                </w:r>
              </w:p>
            </w:sdtContent>
          </w:sdt>
        </w:tc>
      </w:tr>
    </w:tbl>
    <w:p w14:paraId="32BF0008" w14:textId="77777777" w:rsidR="00DE4CC9" w:rsidRPr="009670BD" w:rsidRDefault="00DE4CC9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6E4" w:rsidRPr="009670BD" w14:paraId="32BF000A" w14:textId="77777777" w:rsidTr="000D70CC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F0009" w14:textId="77777777" w:rsidR="003836E4" w:rsidRPr="009670BD" w:rsidRDefault="000B1C8F" w:rsidP="000B1C8F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GRUBUNUN TANIMLANMASI</w:t>
            </w:r>
          </w:p>
        </w:tc>
      </w:tr>
      <w:tr w:rsidR="000D70CC" w:rsidRPr="000D70CC" w14:paraId="32BF000C" w14:textId="77777777" w:rsidTr="000D70CC">
        <w:tc>
          <w:tcPr>
            <w:tcW w:w="9778" w:type="dxa"/>
            <w:tcBorders>
              <w:left w:val="nil"/>
              <w:right w:val="nil"/>
            </w:tcBorders>
          </w:tcPr>
          <w:p w14:paraId="32BF000B" w14:textId="77777777"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Çalışmanın hangi örnekler aracılığıyla yürütüleceği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toplam örnek sayısı ile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. Çalışma grubunun hangi anayığın/evrenden ve hangi mekandan belirlendiği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, uygun sayıyı belirlemek için örnek hesaplamada kullanılan formül ya da uygulanan program adı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vererek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açıkla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yın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Bu araştırma bir ön-pilot uygulama ise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öncelikle 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. Başka araştırmalardaki uygulamaları örnek göstermek uygun değildir</w:t>
            </w:r>
            <w:r w:rsidR="00FC2B07">
              <w:rPr>
                <w:rFonts w:ascii="Arial Narrow" w:hAnsi="Arial Narrow"/>
                <w:sz w:val="16"/>
                <w:szCs w:val="22"/>
                <w:lang w:val="tr-TR"/>
              </w:rPr>
              <w:t>.</w:t>
            </w:r>
          </w:p>
        </w:tc>
      </w:tr>
      <w:tr w:rsidR="003836E4" w:rsidRPr="009670BD" w14:paraId="32BF000E" w14:textId="77777777" w:rsidTr="006E6FD8">
        <w:tc>
          <w:tcPr>
            <w:tcW w:w="9778" w:type="dxa"/>
          </w:tcPr>
          <w:sdt>
            <w:sdtPr>
              <w:rPr>
                <w:rStyle w:val="Stil1"/>
              </w:rPr>
              <w:id w:val="12792012"/>
              <w:placeholder>
                <w:docPart w:val="C6161D277F8B4484A090615DF60EE0A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0D" w14:textId="77777777" w:rsidR="003836E4" w:rsidRPr="000D70CC" w:rsidRDefault="000D70CC" w:rsidP="00212BA0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F000F" w14:textId="77777777" w:rsidR="003836E4" w:rsidRPr="009670BD" w:rsidRDefault="003836E4" w:rsidP="003836E4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34"/>
        <w:gridCol w:w="1720"/>
        <w:gridCol w:w="1737"/>
        <w:gridCol w:w="1737"/>
      </w:tblGrid>
      <w:tr w:rsidR="00F44E6F" w:rsidRPr="00F100E7" w14:paraId="32BF0011" w14:textId="77777777" w:rsidTr="00FA3F4C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14:paraId="32BF0010" w14:textId="77777777" w:rsidR="00F44E6F" w:rsidRPr="00F44E6F" w:rsidRDefault="00F44E6F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GÖNÜLLÜ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(ÖRNEK)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</w:tr>
      <w:tr w:rsidR="00FA3F4C" w:rsidRPr="00FA3F4C" w14:paraId="32BF0013" w14:textId="77777777" w:rsidTr="00FA3F4C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32BF0012" w14:textId="77777777" w:rsidR="00FA3F4C" w:rsidRPr="00FA3F4C" w:rsidRDefault="00FA3F4C" w:rsidP="00FA3F4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FA3F4C">
              <w:rPr>
                <w:rFonts w:ascii="Arial Narrow" w:hAnsi="Arial Narrow"/>
                <w:sz w:val="16"/>
                <w:szCs w:val="22"/>
                <w:lang w:val="tr-TR"/>
              </w:rPr>
              <w:t>Araştırmanın insanlar üzerinde yapılması durumunda belirtin.</w:t>
            </w:r>
          </w:p>
        </w:tc>
      </w:tr>
      <w:tr w:rsidR="00F44E6F" w:rsidRPr="009670BD" w14:paraId="32BF0015" w14:textId="77777777" w:rsidTr="006E6FD8">
        <w:tc>
          <w:tcPr>
            <w:tcW w:w="9854" w:type="dxa"/>
            <w:gridSpan w:val="4"/>
            <w:shd w:val="clear" w:color="auto" w:fill="D9D9D9" w:themeFill="background1" w:themeFillShade="D9"/>
          </w:tcPr>
          <w:p w14:paraId="32BF0014" w14:textId="77777777" w:rsidR="00F44E6F" w:rsidRDefault="00F44E6F" w:rsidP="00F44E6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7.1.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ab/>
              <w:t>G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önüllülerin 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yaş aralıkları ve </w:t>
            </w:r>
            <w:r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cins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e göre sayısı</w:t>
            </w:r>
          </w:p>
        </w:tc>
      </w:tr>
      <w:tr w:rsidR="00F44E6F" w:rsidRPr="009670BD" w14:paraId="32BF001A" w14:textId="77777777" w:rsidTr="00F44E6F">
        <w:tc>
          <w:tcPr>
            <w:tcW w:w="4567" w:type="dxa"/>
            <w:shd w:val="clear" w:color="auto" w:fill="FFFFFF" w:themeFill="background1"/>
          </w:tcPr>
          <w:p w14:paraId="32BF0016" w14:textId="77777777" w:rsidR="00F44E6F" w:rsidRPr="00F44E6F" w:rsidRDefault="00F44E6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F44E6F">
              <w:rPr>
                <w:rFonts w:ascii="Arial Narrow" w:hAnsi="Arial Narrow"/>
                <w:sz w:val="22"/>
                <w:szCs w:val="22"/>
                <w:lang w:val="tr-TR"/>
              </w:rPr>
              <w:t>Çocuk Yaş Grubu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767" w:type="dxa"/>
            <w:shd w:val="clear" w:color="auto" w:fill="FFFFFF" w:themeFill="background1"/>
          </w:tcPr>
          <w:p w14:paraId="32BF0017" w14:textId="77777777" w:rsidR="00F44E6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797"/>
                <w:placeholder>
                  <w:docPart w:val="0423B93D64D24FCBB197D7EF529E2FD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18" w14:textId="77777777"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799"/>
                <w:placeholder>
                  <w:docPart w:val="402C242A3A3F4132B6F2E84625CB5B0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19" w14:textId="77777777" w:rsidR="00F44E6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0"/>
                <w:placeholder>
                  <w:docPart w:val="21CD13591A2E4D0EB4CDF3FD850F15B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14:paraId="32BF001F" w14:textId="77777777" w:rsidTr="00F44E6F">
        <w:tc>
          <w:tcPr>
            <w:tcW w:w="4567" w:type="dxa"/>
            <w:shd w:val="clear" w:color="auto" w:fill="FFFFFF" w:themeFill="background1"/>
          </w:tcPr>
          <w:p w14:paraId="32BF001B" w14:textId="77777777"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>18 Yaş üstü</w:t>
            </w:r>
          </w:p>
        </w:tc>
        <w:tc>
          <w:tcPr>
            <w:tcW w:w="1767" w:type="dxa"/>
            <w:shd w:val="clear" w:color="auto" w:fill="FFFFFF" w:themeFill="background1"/>
          </w:tcPr>
          <w:p w14:paraId="32BF001C" w14:textId="77777777"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1"/>
                <w:placeholder>
                  <w:docPart w:val="73CBF2446B8E45CD8DB3FA10E100C18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1D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2"/>
                <w:placeholder>
                  <w:docPart w:val="EA29C5A663B6465CAF6A42ADAADCA11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1E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3"/>
                <w:placeholder>
                  <w:docPart w:val="688145EA7A544D718C96475167E59B9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9670BD" w14:paraId="32BF0024" w14:textId="77777777" w:rsidTr="00F44E6F">
        <w:tc>
          <w:tcPr>
            <w:tcW w:w="4567" w:type="dxa"/>
            <w:shd w:val="clear" w:color="auto" w:fill="FFFFFF" w:themeFill="background1"/>
          </w:tcPr>
          <w:p w14:paraId="32BF0020" w14:textId="77777777" w:rsidR="0024634F" w:rsidRDefault="0024634F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 xml:space="preserve">Toplam </w:t>
            </w:r>
          </w:p>
        </w:tc>
        <w:tc>
          <w:tcPr>
            <w:tcW w:w="1767" w:type="dxa"/>
            <w:shd w:val="clear" w:color="auto" w:fill="FFFFFF" w:themeFill="background1"/>
          </w:tcPr>
          <w:p w14:paraId="32BF0021" w14:textId="77777777" w:rsidR="0024634F" w:rsidRPr="00F44E6F" w:rsidRDefault="0024634F" w:rsidP="0024634F">
            <w:pPr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E: </w:t>
            </w:r>
            <w:sdt>
              <w:sdtPr>
                <w:rPr>
                  <w:rStyle w:val="Stil1"/>
                </w:rPr>
                <w:id w:val="2837804"/>
                <w:placeholder>
                  <w:docPart w:val="D6CDAEB0E96F4DDF9C62AF56883252F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22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K: </w:t>
            </w:r>
            <w:sdt>
              <w:sdtPr>
                <w:rPr>
                  <w:rStyle w:val="Stil1"/>
                </w:rPr>
                <w:id w:val="2837805"/>
                <w:placeholder>
                  <w:docPart w:val="14D5E3FFBB854A39929320E30D79089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760" w:type="dxa"/>
            <w:shd w:val="clear" w:color="auto" w:fill="FFFFFF" w:themeFill="background1"/>
          </w:tcPr>
          <w:p w14:paraId="32BF0023" w14:textId="77777777" w:rsidR="0024634F" w:rsidRPr="00F44E6F" w:rsidRDefault="0024634F" w:rsidP="0024634F">
            <w:pPr>
              <w:ind w:left="567" w:hanging="425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T: </w:t>
            </w:r>
            <w:sdt>
              <w:sdtPr>
                <w:rPr>
                  <w:rStyle w:val="Stil1"/>
                </w:rPr>
                <w:id w:val="2837806"/>
                <w:placeholder>
                  <w:docPart w:val="0CE05CD44DBB4DA59A5093BFE9D5566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rFonts w:ascii="Arial Narrow" w:hAnsi="Arial Narrow"/>
                    <w:i/>
                    <w:color w:val="000000" w:themeColor="text1"/>
                    <w:sz w:val="22"/>
                    <w:szCs w:val="22"/>
                    <w:lang w:val="tr-TR"/>
                  </w:rPr>
                  <w:t>Sayı</w:t>
                </w:r>
                <w:r w:rsidRPr="00745356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4634F" w:rsidRPr="0024634F" w14:paraId="32BF0026" w14:textId="77777777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14:paraId="32BF0025" w14:textId="77777777" w:rsidR="0024634F" w:rsidRPr="0024634F" w:rsidRDefault="0024634F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lastRenderedPageBreak/>
              <w:t>7.2 .Gönüllülerin araştırmaya dahil edilme kriterleri nedir?</w:t>
            </w:r>
          </w:p>
        </w:tc>
      </w:tr>
      <w:tr w:rsidR="0024634F" w:rsidRPr="009670BD" w14:paraId="32BF0028" w14:textId="77777777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0"/>
              <w:placeholder>
                <w:docPart w:val="452AB529A3B04A0DA22EBB6C54EF56FB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27" w14:textId="77777777"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24634F" w:rsidRPr="0024634F" w14:paraId="32BF002A" w14:textId="77777777" w:rsidTr="0024634F">
        <w:tc>
          <w:tcPr>
            <w:tcW w:w="9854" w:type="dxa"/>
            <w:gridSpan w:val="4"/>
            <w:shd w:val="clear" w:color="auto" w:fill="D9D9D9" w:themeFill="background1" w:themeFillShade="D9"/>
          </w:tcPr>
          <w:p w14:paraId="32BF0029" w14:textId="77777777" w:rsidR="0024634F" w:rsidRPr="0024634F" w:rsidRDefault="0024634F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.3.</w:t>
            </w:r>
            <w:r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Gönüllülerin araştırmaya dahil edilmeme kriterleri nedir?</w:t>
            </w:r>
          </w:p>
        </w:tc>
      </w:tr>
      <w:tr w:rsidR="0024634F" w:rsidRPr="009670BD" w14:paraId="32BF002C" w14:textId="77777777" w:rsidTr="006E6FD8">
        <w:tc>
          <w:tcPr>
            <w:tcW w:w="9854" w:type="dxa"/>
            <w:gridSpan w:val="4"/>
            <w:shd w:val="clear" w:color="auto" w:fill="FFFFFF" w:themeFill="background1"/>
          </w:tcPr>
          <w:sdt>
            <w:sdtPr>
              <w:rPr>
                <w:rStyle w:val="Stil1"/>
              </w:rPr>
              <w:id w:val="6525711"/>
              <w:placeholder>
                <w:docPart w:val="A9CF6FBED1E743FCA910681840E58A71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2B" w14:textId="77777777"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F002D" w14:textId="77777777" w:rsidR="0052291F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F100E7" w:rsidRPr="00F100E7" w14:paraId="32BF002F" w14:textId="77777777" w:rsidTr="00F100E7">
        <w:tc>
          <w:tcPr>
            <w:tcW w:w="9854" w:type="dxa"/>
            <w:gridSpan w:val="2"/>
            <w:shd w:val="clear" w:color="auto" w:fill="000000" w:themeFill="text1"/>
          </w:tcPr>
          <w:p w14:paraId="32BF002E" w14:textId="77777777" w:rsidR="00F100E7" w:rsidRPr="009670BD" w:rsidRDefault="00F100E7" w:rsidP="00F100E7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F100E7">
              <w:rPr>
                <w:rFonts w:ascii="Arial Narrow" w:hAnsi="Arial Narrow"/>
                <w:b/>
                <w:sz w:val="22"/>
                <w:szCs w:val="22"/>
                <w:lang w:val="tr-TR"/>
              </w:rPr>
              <w:t>GÖNÜLLÜ ONAYI</w:t>
            </w:r>
          </w:p>
        </w:tc>
      </w:tr>
      <w:tr w:rsidR="00D25C88" w:rsidRPr="009670BD" w14:paraId="32BF0031" w14:textId="77777777" w:rsidTr="00D25C88">
        <w:tc>
          <w:tcPr>
            <w:tcW w:w="9854" w:type="dxa"/>
            <w:gridSpan w:val="2"/>
            <w:shd w:val="clear" w:color="auto" w:fill="auto"/>
          </w:tcPr>
          <w:p w14:paraId="32BF0030" w14:textId="77777777" w:rsidR="00D25C88" w:rsidRPr="00D25C88" w:rsidRDefault="00D25C88" w:rsidP="00D25C8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D25C88">
              <w:rPr>
                <w:rFonts w:ascii="Arial Narrow" w:hAnsi="Arial Narrow"/>
                <w:sz w:val="22"/>
                <w:szCs w:val="22"/>
              </w:rPr>
              <w:t>Araştırmada veri toplama süreci gönüllü onayını gerektiriyor mu?</w:t>
            </w:r>
          </w:p>
        </w:tc>
      </w:tr>
      <w:tr w:rsidR="00F100E7" w:rsidRPr="009670BD" w14:paraId="32BF0034" w14:textId="77777777" w:rsidTr="001D4638">
        <w:tc>
          <w:tcPr>
            <w:tcW w:w="1384" w:type="dxa"/>
            <w:shd w:val="clear" w:color="auto" w:fill="auto"/>
            <w:vAlign w:val="center"/>
          </w:tcPr>
          <w:p w14:paraId="32BF0032" w14:textId="77777777"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sdt>
            <w:sdtPr>
              <w:rPr>
                <w:rStyle w:val="Stil1"/>
              </w:rPr>
              <w:id w:val="8129681"/>
              <w:placeholder>
                <w:docPart w:val="3C88D0057CF24FD6840BD3C84542D9F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33" w14:textId="77777777" w:rsidR="00F100E7" w:rsidRPr="00F100E7" w:rsidRDefault="00F100E7" w:rsidP="001D4638">
                <w:pPr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Nedeni Açıklayın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F100E7" w:rsidRPr="009670BD" w14:paraId="32BF003A" w14:textId="77777777" w:rsidTr="001D4638">
        <w:tc>
          <w:tcPr>
            <w:tcW w:w="1384" w:type="dxa"/>
            <w:shd w:val="clear" w:color="auto" w:fill="auto"/>
            <w:vAlign w:val="center"/>
          </w:tcPr>
          <w:p w14:paraId="32BF0035" w14:textId="77777777"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32BF0036" w14:textId="77777777" w:rsidR="00B7665A" w:rsidRDefault="00F100E7" w:rsidP="0047731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 w:rsidRPr="0047731F">
              <w:rPr>
                <w:rFonts w:ascii="Arial Narrow" w:hAnsi="Arial Narrow"/>
                <w:sz w:val="16"/>
                <w:szCs w:val="16"/>
              </w:rPr>
              <w:t>Gönüllülerin onaylarını almak için araştırmaya özel, anlaş</w:t>
            </w:r>
            <w:r w:rsidRPr="00B7665A">
              <w:rPr>
                <w:rFonts w:ascii="Arial Narrow" w:hAnsi="Arial Narrow"/>
                <w:sz w:val="16"/>
                <w:szCs w:val="16"/>
              </w:rPr>
              <w:t xml:space="preserve">ılır ifadeler içeren Bilgilendirilmiş Gönüllü Olur Formu </w:t>
            </w:r>
            <w:r w:rsidR="00CA448D">
              <w:rPr>
                <w:rFonts w:ascii="Arial Narrow" w:hAnsi="Arial Narrow"/>
                <w:sz w:val="16"/>
                <w:szCs w:val="16"/>
              </w:rPr>
              <w:t xml:space="preserve">(BGOF) </w:t>
            </w:r>
            <w:r w:rsidRPr="00B7665A">
              <w:rPr>
                <w:rFonts w:ascii="Arial Narrow" w:hAnsi="Arial Narrow"/>
                <w:sz w:val="16"/>
                <w:szCs w:val="16"/>
              </w:rPr>
              <w:t>hazırlanmalı ve örneği başvuru belgelerine eklenmelidir</w:t>
            </w:r>
            <w:r w:rsidR="001919EB" w:rsidRPr="00B7665A">
              <w:rPr>
                <w:rFonts w:ascii="Arial Narrow" w:hAnsi="Arial Narrow"/>
                <w:sz w:val="16"/>
                <w:szCs w:val="16"/>
              </w:rPr>
              <w:t>.</w:t>
            </w:r>
            <w:r w:rsidR="0047731F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Bu amaçla yararlanabileceğiniz kaynaklar: </w:t>
            </w:r>
          </w:p>
          <w:p w14:paraId="32BF0037" w14:textId="77777777" w:rsidR="00CE79E0" w:rsidRDefault="00000000" w:rsidP="0047731F">
            <w:pPr>
              <w:ind w:left="34"/>
            </w:pPr>
            <w:hyperlink r:id="rId10" w:history="1">
              <w:r w:rsidR="005A0CF4" w:rsidRPr="005A0CF4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BGOF için Rehber</w:t>
              </w:r>
            </w:hyperlink>
            <w:r w:rsidR="00CE79E0" w:rsidRPr="005A0CF4">
              <w:rPr>
                <w:rStyle w:val="Kpr"/>
                <w:rFonts w:ascii="Arial Narrow" w:hAnsi="Arial Narrow" w:cs="Arial"/>
                <w:color w:val="1155CC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2BF0038" w14:textId="77777777" w:rsidR="00CE79E0" w:rsidRDefault="00000000" w:rsidP="0047731F">
            <w:pPr>
              <w:ind w:left="34"/>
            </w:pPr>
            <w:hyperlink r:id="rId11" w:tgtFrame="_blank" w:history="1">
              <w:r w:rsidR="0047731F" w:rsidRPr="00B7665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http://www.who.int/ethics/review-committee/informed_consent/en/</w:t>
              </w:r>
            </w:hyperlink>
          </w:p>
          <w:p w14:paraId="32BF0039" w14:textId="77777777" w:rsidR="00B7665A" w:rsidRPr="00B7665A" w:rsidRDefault="00000000" w:rsidP="0047731F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hyperlink r:id="rId12" w:history="1">
              <w:r w:rsidR="00B7665A" w:rsidRPr="00985B6A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http://www.titck.gov.tr/Dosyalar/Ilac/KlinikArastirmalar/Asgari%20BGOF%20%C3%96rneg%C4%B1%2028.09.15.docx</w:t>
              </w:r>
            </w:hyperlink>
            <w:r w:rsidR="00B7665A" w:rsidRPr="00985B6A">
              <w:rPr>
                <w:rStyle w:val="Kpr"/>
                <w:rFonts w:cs="Arial"/>
                <w:color w:val="1155CC"/>
                <w:shd w:val="clear" w:color="auto" w:fill="FFFFFF"/>
              </w:rPr>
              <w:t xml:space="preserve"> </w:t>
            </w:r>
          </w:p>
        </w:tc>
      </w:tr>
    </w:tbl>
    <w:p w14:paraId="32BF003B" w14:textId="77777777"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291F" w:rsidRPr="00F100E7" w14:paraId="32BF003F" w14:textId="7777777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00206C" w:rsidRPr="00F100E7" w14:paraId="32BF003D" w14:textId="77777777" w:rsidTr="006E6FD8">
              <w:tc>
                <w:tcPr>
                  <w:tcW w:w="9778" w:type="dxa"/>
                  <w:shd w:val="clear" w:color="auto" w:fill="000000" w:themeFill="text1"/>
                </w:tcPr>
                <w:p w14:paraId="32BF003C" w14:textId="77777777" w:rsidR="0000206C" w:rsidRPr="00F100E7" w:rsidRDefault="0000206C" w:rsidP="00F100E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</w:pPr>
                  <w:r w:rsidRPr="00F100E7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GÖNÜLLÜ GÜVENLİĞİ</w:t>
                  </w:r>
                </w:p>
              </w:tc>
            </w:tr>
          </w:tbl>
          <w:p w14:paraId="32BF003E" w14:textId="77777777" w:rsidR="0052291F" w:rsidRPr="009670BD" w:rsidRDefault="0052291F" w:rsidP="00F100E7">
            <w:pPr>
              <w:pStyle w:val="ListeParagraf"/>
              <w:ind w:left="0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0D70CC" w:rsidRPr="000D70CC" w14:paraId="32BF0041" w14:textId="77777777" w:rsidTr="000D70CC">
        <w:tc>
          <w:tcPr>
            <w:tcW w:w="9854" w:type="dxa"/>
            <w:tcBorders>
              <w:left w:val="nil"/>
              <w:right w:val="nil"/>
            </w:tcBorders>
          </w:tcPr>
          <w:p w14:paraId="32BF0040" w14:textId="77777777"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sırasında karşılabilecek zarar ve riskler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belirtin.</w:t>
            </w:r>
          </w:p>
        </w:tc>
      </w:tr>
      <w:tr w:rsidR="00F100E7" w:rsidRPr="009670BD" w14:paraId="32BF0043" w14:textId="77777777" w:rsidTr="00F100E7">
        <w:tc>
          <w:tcPr>
            <w:tcW w:w="9854" w:type="dxa"/>
          </w:tcPr>
          <w:sdt>
            <w:sdtPr>
              <w:rPr>
                <w:rStyle w:val="Stil1"/>
              </w:rPr>
              <w:id w:val="12792013"/>
              <w:placeholder>
                <w:docPart w:val="EE4254D4D29642CFACDA39993CEC21E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42" w14:textId="77777777" w:rsidR="00F100E7" w:rsidRPr="00F100E7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F0044" w14:textId="77777777" w:rsidR="0052291F" w:rsidRPr="009670BD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291F" w:rsidRPr="00F100E7" w14:paraId="32BF0046" w14:textId="7777777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F0045" w14:textId="77777777" w:rsidR="0052291F" w:rsidRPr="009670BD" w:rsidRDefault="0052291F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</w:t>
            </w:r>
            <w:r w:rsidR="00DC1A29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>PROTOKOLÜ</w:t>
            </w:r>
          </w:p>
        </w:tc>
      </w:tr>
      <w:tr w:rsidR="000D70CC" w:rsidRPr="000D70CC" w14:paraId="32BF0049" w14:textId="77777777" w:rsidTr="000D70CC">
        <w:tc>
          <w:tcPr>
            <w:tcW w:w="9854" w:type="dxa"/>
            <w:tcBorders>
              <w:left w:val="nil"/>
              <w:right w:val="nil"/>
            </w:tcBorders>
          </w:tcPr>
          <w:p w14:paraId="32BF0047" w14:textId="77777777" w:rsidR="000D70CC" w:rsidRPr="000D70CC" w:rsidRDefault="00000000" w:rsidP="00985B6A">
            <w:pPr>
              <w:shd w:val="clear" w:color="auto" w:fill="FFFFFF"/>
              <w:spacing w:line="270" w:lineRule="atLeast"/>
              <w:ind w:right="301"/>
              <w:textAlignment w:val="baseline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hyperlink r:id="rId13" w:tgtFrame="_blank" w:history="1">
              <w:r w:rsidR="000D70CC" w:rsidRPr="000D70CC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http://www.who.int/ethics/review-committee/format-research-protocol/en/</w:t>
              </w:r>
            </w:hyperlink>
          </w:p>
          <w:p w14:paraId="32BF0048" w14:textId="77777777" w:rsidR="000D70CC" w:rsidRPr="000D70CC" w:rsidRDefault="000D70CC" w:rsidP="000D70CC">
            <w:p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0D70CC">
              <w:rPr>
                <w:rFonts w:ascii="Arial Narrow" w:hAnsi="Arial Narrow"/>
                <w:sz w:val="16"/>
                <w:szCs w:val="16"/>
              </w:rPr>
              <w:t xml:space="preserve">Çalışmayı gerçekleştirmek için yapacağınız etkinlikleri en az  2 A4 sayfası uzunluğunda bir metin olacak biçimde sıralayın. Bu amaçla yukarıdaki linkte belirtilen kaynağı kullanabilirsiniz. </w:t>
            </w:r>
            <w:r w:rsidRPr="000D70CC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 başlangıç ve bitiş tarihleri ile süresi, araştırmanın yapılacağı merkez sayısı ve yerleri, araştırmadan sorumlu olan klinik/bölüm bilgileri ve araştırma protokolunun ayrıntılarını içermeli, o</w:t>
            </w:r>
            <w:r w:rsidRPr="000D70CC">
              <w:rPr>
                <w:rFonts w:ascii="Arial Narrow" w:hAnsi="Arial Narrow"/>
                <w:bCs/>
                <w:noProof/>
                <w:sz w:val="16"/>
                <w:szCs w:val="16"/>
              </w:rPr>
              <w:t>labilecek süreç sorunları ve bunlara karşı planlanan  önlemler de belirtilmelidir</w:t>
            </w:r>
            <w:r w:rsidRPr="000D70CC">
              <w:rPr>
                <w:rStyle w:val="YerTutucuMetni"/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52291F" w:rsidRPr="009670BD" w14:paraId="32BF004B" w14:textId="77777777" w:rsidTr="006E6FD8">
        <w:tc>
          <w:tcPr>
            <w:tcW w:w="9854" w:type="dxa"/>
          </w:tcPr>
          <w:sdt>
            <w:sdtPr>
              <w:rPr>
                <w:rStyle w:val="Stil1"/>
              </w:rPr>
              <w:id w:val="12792017"/>
              <w:placeholder>
                <w:docPart w:val="EC79D061DFDB4EC5BEF57D8653DD70C7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14:paraId="32BF004A" w14:textId="77777777" w:rsidR="0052291F" w:rsidRPr="000D70CC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F004C" w14:textId="77777777" w:rsidR="005A59DE" w:rsidRPr="009670BD" w:rsidRDefault="005A59DE" w:rsidP="005A59DE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69"/>
        <w:gridCol w:w="1277"/>
        <w:gridCol w:w="1282"/>
      </w:tblGrid>
      <w:tr w:rsidR="005545CA" w:rsidRPr="00F100E7" w14:paraId="32BF004E" w14:textId="77777777" w:rsidTr="002728B2"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000000" w:themeFill="text1"/>
          </w:tcPr>
          <w:p w14:paraId="32BF004D" w14:textId="77777777" w:rsidR="005545CA" w:rsidRPr="009670BD" w:rsidRDefault="005545CA" w:rsidP="002728B2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00206C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VERİ </w:t>
            </w:r>
            <w:r w:rsidR="002728B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TOPLAMA </w:t>
            </w:r>
          </w:p>
        </w:tc>
      </w:tr>
      <w:tr w:rsidR="005A59DE" w:rsidRPr="009670BD" w14:paraId="32BF0050" w14:textId="77777777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14:paraId="32BF004F" w14:textId="77777777" w:rsidR="005A59DE" w:rsidRPr="00A8632A" w:rsidRDefault="005545CA" w:rsidP="005545C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Veri toplama f</w:t>
            </w:r>
            <w:r w:rsidR="005A59DE" w:rsidRPr="00A8632A">
              <w:rPr>
                <w:rFonts w:ascii="Arial Narrow" w:hAnsi="Arial Narrow"/>
                <w:sz w:val="16"/>
                <w:szCs w:val="16"/>
                <w:lang w:val="tr-TR"/>
              </w:rPr>
              <w:t>orm örneklerini</w:t>
            </w: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, v</w:t>
            </w:r>
            <w:r w:rsidRPr="00A8632A">
              <w:rPr>
                <w:rFonts w:ascii="Arial Narrow" w:hAnsi="Arial Narrow"/>
                <w:bCs/>
                <w:sz w:val="16"/>
                <w:szCs w:val="16"/>
              </w:rPr>
              <w:t>eri toplanacak klinik ve laboratuvarlardan alınan ön-izin yazılarını ek olarak  sunun.</w:t>
            </w:r>
          </w:p>
        </w:tc>
      </w:tr>
      <w:tr w:rsidR="003D3701" w:rsidRPr="009670BD" w14:paraId="32BF0052" w14:textId="77777777" w:rsidTr="003D3701">
        <w:tc>
          <w:tcPr>
            <w:tcW w:w="9854" w:type="dxa"/>
            <w:gridSpan w:val="3"/>
          </w:tcPr>
          <w:p w14:paraId="32BF0051" w14:textId="77777777" w:rsidR="003D3701" w:rsidRPr="002728B2" w:rsidRDefault="003D3701" w:rsidP="002728B2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.1 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2728B2">
              <w:rPr>
                <w:rFonts w:ascii="Arial Narrow" w:hAnsi="Arial Narrow"/>
                <w:sz w:val="22"/>
                <w:szCs w:val="22"/>
                <w:lang w:val="tr-TR"/>
              </w:rPr>
              <w:t>Bilgi-Soru formu ile</w:t>
            </w:r>
          </w:p>
        </w:tc>
      </w:tr>
      <w:tr w:rsidR="005A59DE" w:rsidRPr="009670BD" w14:paraId="32BF0059" w14:textId="77777777" w:rsidTr="006E6FD8">
        <w:trPr>
          <w:trHeight w:val="284"/>
        </w:trPr>
        <w:tc>
          <w:tcPr>
            <w:tcW w:w="7196" w:type="dxa"/>
            <w:vMerge w:val="restart"/>
          </w:tcPr>
          <w:p w14:paraId="32BF0053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 kendine cevaplama</w:t>
            </w:r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  <w:p w14:paraId="32BF0054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Gözlem altında cevaplama</w:t>
            </w:r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55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Görüşmeci aracılığıyla cevaplama</w:t>
            </w:r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56" w14:textId="77777777"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Odak grup tartışması</w:t>
            </w:r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1329" w:type="dxa"/>
          </w:tcPr>
          <w:p w14:paraId="32BF0057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58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5D" w14:textId="77777777" w:rsidTr="006E6FD8">
        <w:trPr>
          <w:trHeight w:val="281"/>
        </w:trPr>
        <w:tc>
          <w:tcPr>
            <w:tcW w:w="7196" w:type="dxa"/>
            <w:vMerge/>
          </w:tcPr>
          <w:p w14:paraId="32BF005A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32BF005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5C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61" w14:textId="77777777" w:rsidTr="006E6FD8">
        <w:trPr>
          <w:trHeight w:val="281"/>
        </w:trPr>
        <w:tc>
          <w:tcPr>
            <w:tcW w:w="7196" w:type="dxa"/>
            <w:vMerge/>
          </w:tcPr>
          <w:p w14:paraId="32BF005E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32BF005F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60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65" w14:textId="77777777" w:rsidTr="006E6FD8">
        <w:trPr>
          <w:trHeight w:val="281"/>
        </w:trPr>
        <w:tc>
          <w:tcPr>
            <w:tcW w:w="7196" w:type="dxa"/>
            <w:vMerge/>
          </w:tcPr>
          <w:p w14:paraId="32BF0062" w14:textId="77777777"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32BF006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64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69" w14:textId="77777777" w:rsidTr="006E6FD8">
        <w:tc>
          <w:tcPr>
            <w:tcW w:w="7196" w:type="dxa"/>
          </w:tcPr>
          <w:p w14:paraId="32BF0066" w14:textId="77777777"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Gözlem kaydı</w:t>
            </w:r>
          </w:p>
        </w:tc>
        <w:tc>
          <w:tcPr>
            <w:tcW w:w="1329" w:type="dxa"/>
          </w:tcPr>
          <w:p w14:paraId="32BF0067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68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6D" w14:textId="77777777" w:rsidTr="006E6FD8">
        <w:tc>
          <w:tcPr>
            <w:tcW w:w="7196" w:type="dxa"/>
          </w:tcPr>
          <w:p w14:paraId="32BF006A" w14:textId="77777777" w:rsidR="005A59DE" w:rsidRPr="009670BD" w:rsidRDefault="005545CA" w:rsidP="005545CA">
            <w:pPr>
              <w:tabs>
                <w:tab w:val="left" w:pos="567"/>
                <w:tab w:val="left" w:pos="4808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.3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Laboratuar incelemesi</w:t>
            </w:r>
            <w:r w:rsidR="0083391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329" w:type="dxa"/>
          </w:tcPr>
          <w:p w14:paraId="32BF006B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6C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71" w14:textId="77777777" w:rsidTr="006E6FD8">
        <w:tc>
          <w:tcPr>
            <w:tcW w:w="7196" w:type="dxa"/>
          </w:tcPr>
          <w:p w14:paraId="32BF006E" w14:textId="77777777"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4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Arşivden kayıt</w:t>
            </w:r>
          </w:p>
        </w:tc>
        <w:tc>
          <w:tcPr>
            <w:tcW w:w="1329" w:type="dxa"/>
          </w:tcPr>
          <w:p w14:paraId="32BF006F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70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14:paraId="32BF0075" w14:textId="77777777" w:rsidTr="006E6FD8">
        <w:tc>
          <w:tcPr>
            <w:tcW w:w="7196" w:type="dxa"/>
          </w:tcPr>
          <w:p w14:paraId="32BF0072" w14:textId="77777777" w:rsidR="005A59DE" w:rsidRPr="005545CA" w:rsidRDefault="005545CA" w:rsidP="001919E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.5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Diğer</w:t>
            </w:r>
            <w:r w:rsidR="001919EB">
              <w:rPr>
                <w:rFonts w:ascii="Arial Narrow" w:hAnsi="Arial Narrow"/>
                <w:sz w:val="22"/>
                <w:szCs w:val="22"/>
                <w:lang w:val="tr-TR"/>
              </w:rPr>
              <w:t>: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Style w:val="Stil1"/>
                </w:rPr>
                <w:id w:val="8129708"/>
                <w:placeholder>
                  <w:docPart w:val="A613A92654C94D59AE94B70DE87DA4D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lang w:val="tr-TR"/>
                  </w:rPr>
                  <w:t>[</w:t>
                </w:r>
                <w:r w:rsidRPr="000D70CC"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  <w:t>Açıklayınız</w:t>
                </w:r>
                <w:r w:rsidRPr="00745356">
                  <w:rPr>
                    <w:rStyle w:val="YerTutucuMetni"/>
                  </w:rPr>
                  <w:t>.</w:t>
                </w:r>
                <w:r>
                  <w:rPr>
                    <w:lang w:val="tr-TR"/>
                  </w:rPr>
                  <w:t>]</w:t>
                </w:r>
              </w:sdtContent>
            </w:sdt>
          </w:p>
        </w:tc>
        <w:tc>
          <w:tcPr>
            <w:tcW w:w="1329" w:type="dxa"/>
          </w:tcPr>
          <w:p w14:paraId="32BF0073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74" w14:textId="77777777"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2BF0076" w14:textId="77777777"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CA" w:rsidRPr="00F100E7" w14:paraId="32BF0078" w14:textId="77777777" w:rsidTr="000D70CC">
        <w:tc>
          <w:tcPr>
            <w:tcW w:w="9854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F0077" w14:textId="77777777" w:rsidR="005545CA" w:rsidRPr="009670BD" w:rsidRDefault="005545CA" w:rsidP="005545C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5545CA">
              <w:rPr>
                <w:rFonts w:ascii="Arial Narrow" w:hAnsi="Arial Narrow"/>
                <w:b/>
                <w:sz w:val="22"/>
                <w:szCs w:val="22"/>
                <w:lang w:val="tr-TR"/>
              </w:rPr>
              <w:t>VERİLERİ DEĞERLENDİRMEDE KULLANILACAK İSTATİSTİK YÖNTEMLER</w:t>
            </w:r>
          </w:p>
        </w:tc>
      </w:tr>
      <w:tr w:rsidR="000D70CC" w:rsidRPr="000D70CC" w14:paraId="32BF007A" w14:textId="77777777" w:rsidTr="000D70CC">
        <w:tc>
          <w:tcPr>
            <w:tcW w:w="9854" w:type="dxa"/>
            <w:tcBorders>
              <w:left w:val="nil"/>
              <w:right w:val="nil"/>
            </w:tcBorders>
          </w:tcPr>
          <w:p w14:paraId="32BF0079" w14:textId="77777777" w:rsidR="000D70CC" w:rsidRPr="000D70CC" w:rsidRDefault="000D70CC" w:rsidP="000D70C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Araştırma amacına ve tasarımına uygun olarak kullanılması öngörülen yöntemler belirtilmeli</w:t>
            </w:r>
          </w:p>
        </w:tc>
      </w:tr>
      <w:tr w:rsidR="005545CA" w:rsidRPr="009670BD" w14:paraId="32BF007C" w14:textId="77777777" w:rsidTr="005545CA">
        <w:tc>
          <w:tcPr>
            <w:tcW w:w="9854" w:type="dxa"/>
          </w:tcPr>
          <w:sdt>
            <w:sdtPr>
              <w:rPr>
                <w:rStyle w:val="Stil1"/>
                <w:sz w:val="16"/>
                <w:szCs w:val="16"/>
              </w:rPr>
              <w:id w:val="12792018"/>
              <w:placeholder>
                <w:docPart w:val="22B1F47DF39D4418B4AB3B0C53FE153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32BF007B" w14:textId="77777777" w:rsidR="005545CA" w:rsidRPr="00A8632A" w:rsidRDefault="000D70CC" w:rsidP="000D70CC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14:paraId="32BF007D" w14:textId="77777777" w:rsidR="005545CA" w:rsidRPr="009670BD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18"/>
        <w:gridCol w:w="141"/>
        <w:gridCol w:w="1162"/>
        <w:gridCol w:w="1307"/>
      </w:tblGrid>
      <w:tr w:rsidR="00CA6887" w:rsidRPr="009670BD" w14:paraId="32BF0080" w14:textId="77777777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2BF007E" w14:textId="77777777" w:rsidR="00CA6887" w:rsidRPr="00690004" w:rsidRDefault="00CA6887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90004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BÜTÇESİ</w:t>
            </w:r>
          </w:p>
        </w:tc>
        <w:tc>
          <w:tcPr>
            <w:tcW w:w="2516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2BF007F" w14:textId="77777777" w:rsidR="00CA6887" w:rsidRPr="009670BD" w:rsidRDefault="00CA6887" w:rsidP="006E6FD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CA6887" w:rsidRPr="009670BD" w14:paraId="32BF0082" w14:textId="77777777" w:rsidTr="002728B2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14:paraId="32BF0081" w14:textId="77777777" w:rsidR="00CA6887" w:rsidRPr="00D25EF8" w:rsidRDefault="00CA6887" w:rsidP="00A37B0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Araştırma bütçe formu ayrıca doldurulmalı, hiçbir araştırma bütçesinin “0” olamayacağı göz önünde bulundurulmalı, tüm katkılar belirtilmeli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CA6887" w:rsidRPr="009670BD" w14:paraId="32BF0085" w14:textId="77777777" w:rsidTr="006E6FD8">
        <w:tc>
          <w:tcPr>
            <w:tcW w:w="7196" w:type="dxa"/>
          </w:tcPr>
          <w:p w14:paraId="32BF0083" w14:textId="77777777" w:rsidR="00CA6887" w:rsidRPr="009670BD" w:rsidRDefault="00690004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</w:t>
            </w:r>
            <w:r w:rsidR="003D3701">
              <w:rPr>
                <w:rFonts w:ascii="Arial Narrow" w:hAnsi="Arial Narrow"/>
                <w:sz w:val="22"/>
                <w:szCs w:val="22"/>
                <w:lang w:val="tr-TR"/>
              </w:rPr>
              <w:t>3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>.1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CA6887" w:rsidRPr="009670BD">
              <w:rPr>
                <w:rFonts w:ascii="Arial Narrow" w:hAnsi="Arial Narrow"/>
                <w:sz w:val="22"/>
                <w:szCs w:val="22"/>
              </w:rPr>
              <w:t>Araştırma giderleri toplamı</w:t>
            </w:r>
          </w:p>
        </w:tc>
        <w:tc>
          <w:tcPr>
            <w:tcW w:w="2658" w:type="dxa"/>
            <w:gridSpan w:val="3"/>
          </w:tcPr>
          <w:p w14:paraId="32BF0084" w14:textId="77777777" w:rsidR="00CA6887" w:rsidRPr="009670BD" w:rsidRDefault="00000000" w:rsidP="003D3701">
            <w:pPr>
              <w:jc w:val="right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29"/>
                <w:placeholder>
                  <w:docPart w:val="09C7521EE618467FA5CAFB02E230DB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>
                  <w:rPr>
                    <w:lang w:val="tr-TR"/>
                  </w:rPr>
                  <w:t>[</w:t>
                </w:r>
                <w:r w:rsidR="003D3701">
                  <w:rPr>
                    <w:rFonts w:ascii="Arial Narrow" w:hAnsi="Arial Narrow"/>
                    <w:sz w:val="22"/>
                    <w:szCs w:val="22"/>
                    <w:lang w:val="tr-TR"/>
                  </w:rPr>
                  <w:t>Sayı</w:t>
                </w:r>
                <w:r w:rsidR="003D3701" w:rsidRPr="00745356">
                  <w:rPr>
                    <w:rStyle w:val="YerTutucuMetni"/>
                  </w:rPr>
                  <w:t>.</w:t>
                </w:r>
                <w:r w:rsidR="003D3701">
                  <w:rPr>
                    <w:lang w:val="tr-TR"/>
                  </w:rPr>
                  <w:t>]</w:t>
                </w:r>
              </w:sdtContent>
            </w:sdt>
            <w:r w:rsidR="003D3701" w:rsidRPr="009670BD">
              <w:rPr>
                <w:rFonts w:ascii="Arial Narrow" w:hAnsi="Arial Narrow"/>
                <w:i/>
                <w:sz w:val="22"/>
                <w:szCs w:val="22"/>
                <w:lang w:val="tr-TR"/>
              </w:rPr>
              <w:t xml:space="preserve"> </w:t>
            </w:r>
            <w:r w:rsidR="009E7D2A" w:rsidRPr="003D3701">
              <w:rPr>
                <w:rFonts w:ascii="Arial Narrow" w:hAnsi="Arial Narrow"/>
                <w:sz w:val="22"/>
                <w:szCs w:val="22"/>
                <w:lang w:val="tr-TR"/>
              </w:rPr>
              <w:t>TL</w:t>
            </w:r>
          </w:p>
        </w:tc>
      </w:tr>
      <w:tr w:rsidR="003D3701" w:rsidRPr="009670BD" w14:paraId="32BF0087" w14:textId="77777777" w:rsidTr="003D3701">
        <w:tc>
          <w:tcPr>
            <w:tcW w:w="9854" w:type="dxa"/>
            <w:gridSpan w:val="4"/>
          </w:tcPr>
          <w:p w14:paraId="32BF0086" w14:textId="77777777" w:rsidR="003D3701" w:rsidRPr="003D3701" w:rsidRDefault="003D3701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13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Araştırma giderlerinin kaynağı</w:t>
            </w:r>
          </w:p>
        </w:tc>
      </w:tr>
      <w:tr w:rsidR="003D3701" w:rsidRPr="009670BD" w14:paraId="32BF008F" w14:textId="77777777" w:rsidTr="003D3701">
        <w:trPr>
          <w:trHeight w:val="284"/>
        </w:trPr>
        <w:tc>
          <w:tcPr>
            <w:tcW w:w="7196" w:type="dxa"/>
            <w:vMerge w:val="restart"/>
          </w:tcPr>
          <w:p w14:paraId="32BF0088" w14:textId="77777777" w:rsidR="003D3701" w:rsidRPr="009670BD" w:rsidRDefault="003D3701" w:rsidP="001919EB">
            <w:p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9670BD">
              <w:rPr>
                <w:rFonts w:ascii="Arial Narrow" w:hAnsi="Arial Narrow"/>
                <w:bCs/>
                <w:sz w:val="22"/>
                <w:szCs w:val="22"/>
              </w:rPr>
              <w:t>Destekleyici</w:t>
            </w:r>
          </w:p>
          <w:p w14:paraId="32BF0089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ind w:left="1077" w:hanging="357"/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Üniversite (BAP)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8A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TÜBİTAK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8B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DPT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8C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SGK (Özel izinle)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14:paraId="32BF008D" w14:textId="77777777"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Diğer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</w:rPr>
                <w:id w:val="8129712"/>
                <w:placeholder>
                  <w:docPart w:val="6742345F06254E8699A838A225482E4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Açıklayınız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  <w:r>
              <w:rPr>
                <w:rFonts w:ascii="Arial Narrow" w:hAnsi="Arial Narrow"/>
                <w:b/>
                <w:i/>
                <w:szCs w:val="22"/>
                <w:lang w:val="tr-TR"/>
              </w:rPr>
              <w:tab/>
            </w:r>
          </w:p>
        </w:tc>
        <w:tc>
          <w:tcPr>
            <w:tcW w:w="2658" w:type="dxa"/>
            <w:gridSpan w:val="3"/>
          </w:tcPr>
          <w:p w14:paraId="32BF008E" w14:textId="77777777" w:rsidR="003D3701" w:rsidRPr="009670BD" w:rsidRDefault="003D3701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</w:tr>
      <w:tr w:rsidR="009E7D2A" w:rsidRPr="009670BD" w14:paraId="32BF0093" w14:textId="77777777" w:rsidTr="006E6FD8">
        <w:trPr>
          <w:trHeight w:val="281"/>
        </w:trPr>
        <w:tc>
          <w:tcPr>
            <w:tcW w:w="7196" w:type="dxa"/>
            <w:vMerge/>
          </w:tcPr>
          <w:p w14:paraId="32BF0090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32BF0091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92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32BF0097" w14:textId="77777777" w:rsidTr="006E6FD8">
        <w:trPr>
          <w:trHeight w:val="281"/>
        </w:trPr>
        <w:tc>
          <w:tcPr>
            <w:tcW w:w="7196" w:type="dxa"/>
            <w:vMerge/>
          </w:tcPr>
          <w:p w14:paraId="32BF0094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32BF0095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96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32BF009B" w14:textId="77777777" w:rsidTr="009E7D2A">
        <w:trPr>
          <w:trHeight w:val="301"/>
        </w:trPr>
        <w:tc>
          <w:tcPr>
            <w:tcW w:w="7196" w:type="dxa"/>
            <w:vMerge/>
          </w:tcPr>
          <w:p w14:paraId="32BF0098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14:paraId="32BF0099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14:paraId="32BF009A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14:paraId="32BF009F" w14:textId="77777777" w:rsidTr="009E7D2A">
        <w:trPr>
          <w:trHeight w:val="169"/>
        </w:trPr>
        <w:tc>
          <w:tcPr>
            <w:tcW w:w="7196" w:type="dxa"/>
            <w:vMerge/>
          </w:tcPr>
          <w:p w14:paraId="32BF009C" w14:textId="77777777"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32BF009D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2BF009E" w14:textId="77777777"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1919EB" w:rsidRPr="009670BD" w14:paraId="32BF00A3" w14:textId="77777777" w:rsidTr="009E7D2A">
        <w:trPr>
          <w:trHeight w:val="169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14:paraId="32BF00A0" w14:textId="77777777" w:rsidR="001919EB" w:rsidRPr="009670BD" w:rsidRDefault="001919EB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0A1" w14:textId="77777777"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0A2" w14:textId="77777777"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2BF00A4" w14:textId="77777777" w:rsidR="00DC24EF" w:rsidRPr="009670BD" w:rsidRDefault="00DC24EF" w:rsidP="00DC24E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DC24EF" w:rsidRPr="009670BD" w14:paraId="32BF00A6" w14:textId="77777777" w:rsidTr="002728B2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2BF00A5" w14:textId="77777777" w:rsidR="00DC24EF" w:rsidRPr="009670BD" w:rsidRDefault="00644B9E" w:rsidP="003D3701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ÇOK </w:t>
            </w:r>
            <w:r w:rsidR="00DC24EF"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MERKEZLİ ARAŞTIRMALARDA, KURUM DIŞINDAKİ MERKEZLERİN BİLGİLERİ</w:t>
            </w:r>
          </w:p>
        </w:tc>
      </w:tr>
      <w:tr w:rsidR="002728B2" w:rsidRPr="009670BD" w14:paraId="32BF00A8" w14:textId="77777777" w:rsidTr="002728B2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32BF00A7" w14:textId="77777777" w:rsidR="002728B2" w:rsidRDefault="002728B2" w:rsidP="002728B2">
            <w:pPr>
              <w:jc w:val="both"/>
              <w:rPr>
                <w:rStyle w:val="Stil1"/>
              </w:rPr>
            </w:pP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>Çalışmaya katılan merkezleri iletişim bilgilerini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 xml:space="preserve"> belirt</w:t>
            </w: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 xml:space="preserve">erek 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>listeleyin</w:t>
            </w:r>
            <w:r w:rsidRPr="002728B2">
              <w:rPr>
                <w:rStyle w:val="YerTutucuMetni"/>
                <w:sz w:val="16"/>
                <w:szCs w:val="16"/>
              </w:rPr>
              <w:t>.</w:t>
            </w:r>
          </w:p>
        </w:tc>
      </w:tr>
      <w:tr w:rsidR="002728B2" w:rsidRPr="009670BD" w14:paraId="32BF00AA" w14:textId="77777777" w:rsidTr="00CE79E0">
        <w:tc>
          <w:tcPr>
            <w:tcW w:w="9889" w:type="dxa"/>
            <w:gridSpan w:val="2"/>
          </w:tcPr>
          <w:sdt>
            <w:sdtPr>
              <w:rPr>
                <w:rStyle w:val="Stil1"/>
                <w:sz w:val="16"/>
                <w:szCs w:val="16"/>
              </w:rPr>
              <w:id w:val="520204"/>
              <w:placeholder>
                <w:docPart w:val="D4AAB42EF5644F6BBB44F28907203796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32BF00A9" w14:textId="77777777" w:rsidR="002728B2" w:rsidRPr="002728B2" w:rsidRDefault="002728B2" w:rsidP="002728B2">
                <w:pPr>
                  <w:jc w:val="both"/>
                  <w:rPr>
                    <w:rStyle w:val="Stil1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DC24EF" w:rsidRPr="009670BD" w14:paraId="32BF00AD" w14:textId="77777777" w:rsidTr="00B7665A">
        <w:tc>
          <w:tcPr>
            <w:tcW w:w="7196" w:type="dxa"/>
          </w:tcPr>
          <w:p w14:paraId="32BF00AB" w14:textId="77777777" w:rsidR="00DC24EF" w:rsidRPr="009670BD" w:rsidRDefault="00DC24EF" w:rsidP="003D3701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</w:rPr>
              <w:t>Toplam merkez sayısı</w:t>
            </w:r>
          </w:p>
        </w:tc>
        <w:tc>
          <w:tcPr>
            <w:tcW w:w="2693" w:type="dxa"/>
          </w:tcPr>
          <w:p w14:paraId="32BF00AC" w14:textId="77777777" w:rsidR="00DC24EF" w:rsidRPr="009670BD" w:rsidRDefault="00000000" w:rsidP="003D370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36"/>
                <w:placeholder>
                  <w:docPart w:val="C9578D0675674D4B91B57DF30D3DB40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3D3701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Sayı</w:t>
                </w:r>
                <w:r w:rsidR="003D3701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3D3701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32BF00AE" w14:textId="77777777" w:rsidR="00A37B0A" w:rsidRPr="00DC638C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4000"/>
        <w:gridCol w:w="2448"/>
      </w:tblGrid>
      <w:tr w:rsidR="00A37B0A" w:rsidRPr="009670BD" w14:paraId="32BF00B1" w14:textId="77777777" w:rsidTr="002728B2">
        <w:tc>
          <w:tcPr>
            <w:tcW w:w="733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2BF00AF" w14:textId="77777777" w:rsidR="00A37B0A" w:rsidRPr="00690004" w:rsidRDefault="00A37B0A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631038">
              <w:rPr>
                <w:rFonts w:ascii="Arial Narrow" w:hAnsi="Arial Narrow"/>
                <w:b/>
                <w:sz w:val="22"/>
                <w:szCs w:val="22"/>
                <w:lang w:val="tr-TR"/>
              </w:rPr>
              <w:t>YAPILACAK TESTLER İÇİN LABORATUAR BİLGİLERİ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2BF00B0" w14:textId="77777777"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14:paraId="32BF00B3" w14:textId="77777777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14:paraId="32BF00B2" w14:textId="77777777" w:rsidR="00A37B0A" w:rsidRPr="00D25EF8" w:rsidRDefault="00A37B0A" w:rsidP="00CE79E0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lastRenderedPageBreak/>
              <w:t>Araştırmada yapılacak olan biyokimyasal, analitik, radyolojik, mikrobiyolojik, kognitif vb. testler ve diğer ölçümlerin yapılacağı mekanlar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ilgili ayrıntıları belirtin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 Birden çok test, inceleme vb. olması halinde her biri için ayrı ayrı bilgi verilmeli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A37B0A" w:rsidRPr="009670BD" w14:paraId="32BF00B6" w14:textId="77777777" w:rsidTr="00A37B0A">
        <w:tc>
          <w:tcPr>
            <w:tcW w:w="3227" w:type="dxa"/>
          </w:tcPr>
          <w:p w14:paraId="32BF00B4" w14:textId="77777777"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Yapıl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acak test veya incelemenin adı</w:t>
            </w:r>
          </w:p>
        </w:tc>
        <w:tc>
          <w:tcPr>
            <w:tcW w:w="6627" w:type="dxa"/>
            <w:gridSpan w:val="2"/>
          </w:tcPr>
          <w:p w14:paraId="32BF00B5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6"/>
                <w:placeholder>
                  <w:docPart w:val="6DD16CB540234ECF9C0C8D14D8D84E7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32BF00B9" w14:textId="77777777" w:rsidTr="00A37B0A">
        <w:tc>
          <w:tcPr>
            <w:tcW w:w="3227" w:type="dxa"/>
          </w:tcPr>
          <w:p w14:paraId="32BF00B7" w14:textId="77777777"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Tema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sa geçilecek kişinin adı soyadı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  <w:gridSpan w:val="2"/>
          </w:tcPr>
          <w:p w14:paraId="32BF00B8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7"/>
                <w:placeholder>
                  <w:docPart w:val="4E20F0BC718F4A8E830F7385C1365D1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32BF00BC" w14:textId="77777777" w:rsidTr="00A37B0A">
        <w:tc>
          <w:tcPr>
            <w:tcW w:w="3227" w:type="dxa"/>
          </w:tcPr>
          <w:p w14:paraId="32BF00BA" w14:textId="77777777"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6627" w:type="dxa"/>
            <w:gridSpan w:val="2"/>
          </w:tcPr>
          <w:p w14:paraId="32BF00BB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8"/>
                <w:placeholder>
                  <w:docPart w:val="C5DC6D6715E24A178A24A3C5884191A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32BF00BF" w14:textId="77777777" w:rsidTr="00A37B0A">
        <w:tc>
          <w:tcPr>
            <w:tcW w:w="3227" w:type="dxa"/>
          </w:tcPr>
          <w:p w14:paraId="32BF00BD" w14:textId="77777777" w:rsidR="00A37B0A" w:rsidRPr="009670BD" w:rsidRDefault="00590CBE" w:rsidP="002728B2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14:paraId="32BF00BE" w14:textId="77777777" w:rsidR="00A37B0A" w:rsidRPr="009670BD" w:rsidRDefault="00000000" w:rsidP="002728B2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9"/>
                <w:placeholder>
                  <w:docPart w:val="253DCA026ACF483D960E8A56DD3E1DB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14:paraId="32BF00C2" w14:textId="77777777" w:rsidTr="00A37B0A">
        <w:tc>
          <w:tcPr>
            <w:tcW w:w="3227" w:type="dxa"/>
          </w:tcPr>
          <w:p w14:paraId="32BF00C0" w14:textId="77777777"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6627" w:type="dxa"/>
            <w:gridSpan w:val="2"/>
          </w:tcPr>
          <w:p w14:paraId="32BF00C1" w14:textId="77777777" w:rsidR="00A37B0A" w:rsidRPr="009670BD" w:rsidRDefault="00000000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40"/>
                <w:placeholder>
                  <w:docPart w:val="5293480A8A5D4E4C97C6DEF39CE6944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32BF00C3" w14:textId="77777777" w:rsidR="00A37B0A" w:rsidRPr="009670BD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1"/>
        <w:gridCol w:w="4001"/>
        <w:gridCol w:w="2446"/>
      </w:tblGrid>
      <w:tr w:rsidR="00A37B0A" w:rsidRPr="009670BD" w14:paraId="32BF00C6" w14:textId="77777777" w:rsidTr="00CE79E0">
        <w:tc>
          <w:tcPr>
            <w:tcW w:w="7338" w:type="dxa"/>
            <w:gridSpan w:val="2"/>
            <w:shd w:val="clear" w:color="auto" w:fill="000000" w:themeFill="text1"/>
          </w:tcPr>
          <w:p w14:paraId="32BF00C4" w14:textId="77777777" w:rsidR="00A37B0A" w:rsidRPr="00690004" w:rsidRDefault="00A37B0A" w:rsidP="00A37B0A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ÇALIŞMA KOORDİN</w:t>
            </w: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ATÖRÜ VE  ARAŞTIRMACI </w:t>
            </w:r>
            <w:r w:rsidRPr="009670BD">
              <w:rPr>
                <w:rFonts w:ascii="Arial Narrow" w:hAnsi="Arial Narrow"/>
                <w:b/>
                <w:sz w:val="22"/>
                <w:szCs w:val="22"/>
                <w:lang w:val="tr-TR"/>
              </w:rPr>
              <w:t>BİLGİLERİ</w:t>
            </w:r>
          </w:p>
        </w:tc>
        <w:tc>
          <w:tcPr>
            <w:tcW w:w="2516" w:type="dxa"/>
            <w:shd w:val="clear" w:color="auto" w:fill="000000" w:themeFill="text1"/>
          </w:tcPr>
          <w:p w14:paraId="32BF00C5" w14:textId="77777777" w:rsidR="00A37B0A" w:rsidRPr="009670BD" w:rsidRDefault="00A37B0A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</w:p>
        </w:tc>
      </w:tr>
      <w:tr w:rsidR="00A37B0A" w:rsidRPr="009670BD" w14:paraId="32BF00C8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2BF00C7" w14:textId="77777777" w:rsidR="00A37B0A" w:rsidRPr="00590CBE" w:rsidRDefault="00A37B0A" w:rsidP="00590CBE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Koordinatör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(Çok merkezli araştırmalar için)</w:t>
            </w:r>
          </w:p>
        </w:tc>
      </w:tr>
      <w:tr w:rsidR="00590CBE" w:rsidRPr="009670BD" w14:paraId="32BF00CB" w14:textId="77777777" w:rsidTr="00590CBE">
        <w:tc>
          <w:tcPr>
            <w:tcW w:w="3227" w:type="dxa"/>
          </w:tcPr>
          <w:p w14:paraId="32BF00C9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32BF00CA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5"/>
                <w:placeholder>
                  <w:docPart w:val="8B0622B5A2B24C90A5BB2F0F952F5F7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CE" w14:textId="77777777" w:rsidTr="00590CBE">
        <w:tc>
          <w:tcPr>
            <w:tcW w:w="3227" w:type="dxa"/>
          </w:tcPr>
          <w:p w14:paraId="32BF00CC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</w:p>
        </w:tc>
        <w:tc>
          <w:tcPr>
            <w:tcW w:w="6627" w:type="dxa"/>
            <w:gridSpan w:val="2"/>
          </w:tcPr>
          <w:p w14:paraId="32BF00CD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6"/>
                <w:placeholder>
                  <w:docPart w:val="01A383ADDC9F4FD8A0B15C95830D82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D1" w14:textId="77777777" w:rsidTr="00590CBE">
        <w:tc>
          <w:tcPr>
            <w:tcW w:w="3227" w:type="dxa"/>
          </w:tcPr>
          <w:p w14:paraId="32BF00CF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32BF00D0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7"/>
                <w:placeholder>
                  <w:docPart w:val="13D8CAD00E3F4280BA990DEC357C022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D4" w14:textId="77777777" w:rsidTr="00590CBE">
        <w:tc>
          <w:tcPr>
            <w:tcW w:w="3227" w:type="dxa"/>
          </w:tcPr>
          <w:p w14:paraId="32BF00D2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32BF00D3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8"/>
                <w:placeholder>
                  <w:docPart w:val="CAD65FA92FAB47CABD935BBEDE93B0D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D7" w14:textId="77777777" w:rsidTr="00590CBE">
        <w:tc>
          <w:tcPr>
            <w:tcW w:w="3227" w:type="dxa"/>
          </w:tcPr>
          <w:p w14:paraId="32BF00D5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6627" w:type="dxa"/>
            <w:gridSpan w:val="2"/>
          </w:tcPr>
          <w:p w14:paraId="32BF00D6" w14:textId="77777777" w:rsidR="00590CBE" w:rsidRPr="00A8632A" w:rsidRDefault="00000000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9"/>
                <w:placeholder>
                  <w:docPart w:val="3B85261BE56B4242B98B7F938562F3B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DA" w14:textId="77777777" w:rsidTr="00590CBE">
        <w:tc>
          <w:tcPr>
            <w:tcW w:w="3227" w:type="dxa"/>
          </w:tcPr>
          <w:p w14:paraId="32BF00D8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  <w:gridSpan w:val="2"/>
          </w:tcPr>
          <w:p w14:paraId="32BF00D9" w14:textId="77777777" w:rsidR="00590CBE" w:rsidRPr="00A8632A" w:rsidRDefault="00000000" w:rsidP="00590CBE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68"/>
                <w:placeholder>
                  <w:docPart w:val="B1E15DC8E1BB40458377CABEBFF17D2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E0" w14:textId="77777777" w:rsidTr="00590CBE">
        <w:tc>
          <w:tcPr>
            <w:tcW w:w="3227" w:type="dxa"/>
          </w:tcPr>
          <w:p w14:paraId="32BF00DB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32BF00DC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0DD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0DE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32BF00DF" w14:textId="77777777" w:rsidR="00590CBE" w:rsidRDefault="00590CBE" w:rsidP="00590CBE">
            <w:pPr>
              <w:rPr>
                <w:rStyle w:val="Stil1"/>
              </w:rPr>
            </w:pPr>
          </w:p>
        </w:tc>
      </w:tr>
      <w:tr w:rsidR="00590CBE" w:rsidRPr="009670BD" w14:paraId="32BF00E2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2BF00E1" w14:textId="77777777" w:rsidR="00590CBE" w:rsidRPr="00590CBE" w:rsidRDefault="00590CBE" w:rsidP="00CE79E0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Sorumlu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 (Her merkez için bilgiler tekrarlanmalı)</w:t>
            </w:r>
          </w:p>
        </w:tc>
      </w:tr>
      <w:tr w:rsidR="00590CBE" w:rsidRPr="009670BD" w14:paraId="32BF00E5" w14:textId="77777777" w:rsidTr="00CE79E0">
        <w:tc>
          <w:tcPr>
            <w:tcW w:w="3227" w:type="dxa"/>
          </w:tcPr>
          <w:p w14:paraId="32BF00E3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32BF00E4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0"/>
                <w:placeholder>
                  <w:docPart w:val="CF28E2B7298B4C3EAC53082048C2D4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E8" w14:textId="77777777" w:rsidTr="00CE79E0">
        <w:tc>
          <w:tcPr>
            <w:tcW w:w="3227" w:type="dxa"/>
          </w:tcPr>
          <w:p w14:paraId="32BF00E6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Ünvanı </w:t>
            </w:r>
          </w:p>
        </w:tc>
        <w:tc>
          <w:tcPr>
            <w:tcW w:w="6627" w:type="dxa"/>
            <w:gridSpan w:val="2"/>
          </w:tcPr>
          <w:p w14:paraId="32BF00E7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1"/>
                <w:placeholder>
                  <w:docPart w:val="BF669E61CE624CDCB061A41CB68AF31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EB" w14:textId="77777777" w:rsidTr="00CE79E0">
        <w:tc>
          <w:tcPr>
            <w:tcW w:w="3227" w:type="dxa"/>
          </w:tcPr>
          <w:p w14:paraId="32BF00E9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32BF00EA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2"/>
                <w:placeholder>
                  <w:docPart w:val="0EFBB503B32246508BF27FBF47AF6F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EE" w14:textId="77777777" w:rsidTr="00CE79E0">
        <w:tc>
          <w:tcPr>
            <w:tcW w:w="3227" w:type="dxa"/>
          </w:tcPr>
          <w:p w14:paraId="32BF00EC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32BF00ED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3"/>
                <w:placeholder>
                  <w:docPart w:val="75BA1A874FF04662A013B7BEB2CCB2C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F1" w14:textId="77777777" w:rsidTr="00CE79E0">
        <w:tc>
          <w:tcPr>
            <w:tcW w:w="3227" w:type="dxa"/>
          </w:tcPr>
          <w:p w14:paraId="32BF00EF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14:paraId="32BF00F0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4"/>
                <w:placeholder>
                  <w:docPart w:val="38860D77EF59462F8F9703E78522521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F4" w14:textId="77777777" w:rsidTr="00CE79E0">
        <w:tc>
          <w:tcPr>
            <w:tcW w:w="3227" w:type="dxa"/>
          </w:tcPr>
          <w:p w14:paraId="32BF00F2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14:paraId="32BF00F3" w14:textId="77777777" w:rsidR="00590CBE" w:rsidRPr="00A8632A" w:rsidRDefault="00000000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5"/>
                <w:placeholder>
                  <w:docPart w:val="109852564B9F45E6BF36AA13465FA83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0FA" w14:textId="77777777" w:rsidTr="00CE79E0">
        <w:tc>
          <w:tcPr>
            <w:tcW w:w="3227" w:type="dxa"/>
          </w:tcPr>
          <w:p w14:paraId="32BF00F5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32BF00F6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0F7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0F8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32BF00F9" w14:textId="77777777" w:rsidR="00590CBE" w:rsidRDefault="00590CBE" w:rsidP="00CE79E0">
            <w:pPr>
              <w:rPr>
                <w:rStyle w:val="Stil1"/>
              </w:rPr>
            </w:pPr>
          </w:p>
        </w:tc>
      </w:tr>
      <w:tr w:rsidR="00590CBE" w:rsidRPr="009670BD" w14:paraId="32BF00FC" w14:textId="77777777" w:rsidTr="00590CBE">
        <w:tc>
          <w:tcPr>
            <w:tcW w:w="9854" w:type="dxa"/>
            <w:gridSpan w:val="3"/>
            <w:shd w:val="clear" w:color="auto" w:fill="D9D9D9" w:themeFill="background1" w:themeFillShade="D9"/>
          </w:tcPr>
          <w:p w14:paraId="32BF00FB" w14:textId="77777777" w:rsidR="00590CBE" w:rsidRPr="00590CBE" w:rsidRDefault="00590CBE" w:rsidP="00CE79E0">
            <w:pPr>
              <w:rPr>
                <w:rStyle w:val="Stil1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Yardımcı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(Gerektiğinde bu bölüm tekrarlanmalı.)</w:t>
            </w:r>
          </w:p>
        </w:tc>
      </w:tr>
      <w:tr w:rsidR="00590CBE" w:rsidRPr="009670BD" w14:paraId="32BF00FF" w14:textId="77777777" w:rsidTr="00CE79E0">
        <w:tc>
          <w:tcPr>
            <w:tcW w:w="3227" w:type="dxa"/>
          </w:tcPr>
          <w:p w14:paraId="32BF00FD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  <w:gridSpan w:val="2"/>
          </w:tcPr>
          <w:p w14:paraId="32BF00FE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7"/>
                <w:placeholder>
                  <w:docPart w:val="4FC664EA101341219059DC29AA960E7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02" w14:textId="77777777" w:rsidTr="00CE79E0">
        <w:tc>
          <w:tcPr>
            <w:tcW w:w="3227" w:type="dxa"/>
          </w:tcPr>
          <w:p w14:paraId="32BF0100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Ünvanı </w:t>
            </w:r>
          </w:p>
        </w:tc>
        <w:tc>
          <w:tcPr>
            <w:tcW w:w="6627" w:type="dxa"/>
            <w:gridSpan w:val="2"/>
          </w:tcPr>
          <w:p w14:paraId="32BF0101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8"/>
                <w:placeholder>
                  <w:docPart w:val="A093A0DDAD4C41A2AAF270FF3F36D6D9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05" w14:textId="77777777" w:rsidTr="00CE79E0">
        <w:tc>
          <w:tcPr>
            <w:tcW w:w="3227" w:type="dxa"/>
          </w:tcPr>
          <w:p w14:paraId="32BF0103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  <w:gridSpan w:val="2"/>
          </w:tcPr>
          <w:p w14:paraId="32BF0104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9"/>
                <w:placeholder>
                  <w:docPart w:val="6D2BFCE2809C4BFAA7373EC30108674D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08" w14:textId="77777777" w:rsidTr="00CE79E0">
        <w:tc>
          <w:tcPr>
            <w:tcW w:w="3227" w:type="dxa"/>
          </w:tcPr>
          <w:p w14:paraId="32BF0106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  <w:gridSpan w:val="2"/>
          </w:tcPr>
          <w:p w14:paraId="32BF0107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0"/>
                <w:placeholder>
                  <w:docPart w:val="5B011B6C478B4FDA9894578DDAB7600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0B" w14:textId="77777777" w:rsidTr="00CE79E0">
        <w:tc>
          <w:tcPr>
            <w:tcW w:w="3227" w:type="dxa"/>
          </w:tcPr>
          <w:p w14:paraId="32BF0109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  <w:gridSpan w:val="2"/>
          </w:tcPr>
          <w:p w14:paraId="32BF010A" w14:textId="77777777" w:rsidR="00590CBE" w:rsidRPr="00A8632A" w:rsidRDefault="00000000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1"/>
                <w:placeholder>
                  <w:docPart w:val="68E563BAF53E4525AB54CDB1B215C4E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0E" w14:textId="77777777" w:rsidTr="00CE79E0">
        <w:tc>
          <w:tcPr>
            <w:tcW w:w="3227" w:type="dxa"/>
          </w:tcPr>
          <w:p w14:paraId="32BF010C" w14:textId="77777777"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  <w:gridSpan w:val="2"/>
          </w:tcPr>
          <w:p w14:paraId="32BF010D" w14:textId="77777777" w:rsidR="00590CBE" w:rsidRPr="00A8632A" w:rsidRDefault="00000000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2"/>
                <w:placeholder>
                  <w:docPart w:val="60ACE9FC04EB4753AE327A688B8BCDE1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14:paraId="32BF0114" w14:textId="77777777" w:rsidTr="00CE79E0">
        <w:tc>
          <w:tcPr>
            <w:tcW w:w="3227" w:type="dxa"/>
          </w:tcPr>
          <w:p w14:paraId="32BF010F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14:paraId="32BF0110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111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14:paraId="32BF0112" w14:textId="77777777"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  <w:gridSpan w:val="2"/>
          </w:tcPr>
          <w:p w14:paraId="32BF0113" w14:textId="77777777" w:rsidR="00590CBE" w:rsidRDefault="00590CBE" w:rsidP="00CE79E0">
            <w:pPr>
              <w:rPr>
                <w:rStyle w:val="Stil1"/>
              </w:rPr>
            </w:pPr>
          </w:p>
        </w:tc>
      </w:tr>
    </w:tbl>
    <w:p w14:paraId="32BF0115" w14:textId="77777777" w:rsidR="00CE79E0" w:rsidRDefault="00CE79E0" w:rsidP="00CE79E0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2118"/>
        <w:gridCol w:w="4235"/>
      </w:tblGrid>
      <w:tr w:rsidR="00CE79E0" w:rsidRPr="00F100E7" w14:paraId="32BF0117" w14:textId="77777777" w:rsidTr="00CE79E0">
        <w:tc>
          <w:tcPr>
            <w:tcW w:w="9854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14:paraId="32BF0116" w14:textId="77777777" w:rsidR="00CE79E0" w:rsidRPr="009670BD" w:rsidRDefault="00CE79E0" w:rsidP="00CE79E0">
            <w:pPr>
              <w:pStyle w:val="ListeParagraf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ARAŞTIRMA HAKKINDA</w:t>
            </w:r>
          </w:p>
        </w:tc>
      </w:tr>
      <w:tr w:rsidR="00CE79E0" w:rsidRPr="009670BD" w14:paraId="32BF0119" w14:textId="77777777" w:rsidTr="00CE79E0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BF0118" w14:textId="77777777" w:rsidR="00CE79E0" w:rsidRPr="00D25C88" w:rsidRDefault="00CE79E0" w:rsidP="00CE79E0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16"/>
                <w:szCs w:val="16"/>
                <w:lang w:val="tr-TR"/>
              </w:rPr>
              <w:t>Uygun seçenekleri işaretleyin.</w:t>
            </w:r>
          </w:p>
        </w:tc>
      </w:tr>
      <w:tr w:rsidR="00123F21" w:rsidRPr="009670BD" w14:paraId="32BF011C" w14:textId="77777777" w:rsidTr="004615C3">
        <w:tc>
          <w:tcPr>
            <w:tcW w:w="1384" w:type="dxa"/>
            <w:shd w:val="clear" w:color="auto" w:fill="auto"/>
            <w:vAlign w:val="center"/>
          </w:tcPr>
          <w:p w14:paraId="32BF011A" w14:textId="77777777"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Tez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32BF011B" w14:textId="77777777" w:rsidR="00123F21" w:rsidRPr="00F100E7" w:rsidRDefault="00123F21" w:rsidP="00CE79E0">
            <w:pPr>
              <w:rPr>
                <w:rFonts w:ascii="Arial" w:hAnsi="Arial"/>
                <w:sz w:val="22"/>
              </w:rPr>
            </w:pPr>
          </w:p>
        </w:tc>
      </w:tr>
      <w:tr w:rsidR="00CE79E0" w:rsidRPr="009670BD" w14:paraId="32BF0123" w14:textId="77777777" w:rsidTr="00CE79E0">
        <w:tc>
          <w:tcPr>
            <w:tcW w:w="1384" w:type="dxa"/>
            <w:shd w:val="clear" w:color="auto" w:fill="auto"/>
            <w:vAlign w:val="center"/>
          </w:tcPr>
          <w:p w14:paraId="32BF011D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2BF011E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2BF011F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Uzmanlık Tezi</w:t>
            </w:r>
          </w:p>
        </w:tc>
        <w:tc>
          <w:tcPr>
            <w:tcW w:w="4235" w:type="dxa"/>
            <w:vMerge w:val="restart"/>
            <w:shd w:val="clear" w:color="auto" w:fill="auto"/>
            <w:vAlign w:val="center"/>
          </w:tcPr>
          <w:p w14:paraId="32BF0120" w14:textId="77777777" w:rsidR="00CE79E0" w:rsidRDefault="00123F21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Tez Sahibinin Adı-Soyadı</w:t>
            </w:r>
          </w:p>
          <w:sdt>
            <w:sdtPr>
              <w:rPr>
                <w:rStyle w:val="Stil1"/>
                <w:sz w:val="16"/>
                <w:szCs w:val="16"/>
              </w:rPr>
              <w:id w:val="3373510"/>
              <w:placeholder>
                <w:docPart w:val="9A728FC4135049F8A9A78DF5B26706A7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14:paraId="32BF0121" w14:textId="77777777" w:rsidR="00123F21" w:rsidRPr="00123F21" w:rsidRDefault="00123F21" w:rsidP="00123F21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  <w:p w14:paraId="32BF0122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14:paraId="32BF0128" w14:textId="77777777" w:rsidTr="00CE79E0">
        <w:tc>
          <w:tcPr>
            <w:tcW w:w="1384" w:type="dxa"/>
            <w:shd w:val="clear" w:color="auto" w:fill="auto"/>
            <w:vAlign w:val="center"/>
          </w:tcPr>
          <w:p w14:paraId="32BF0124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2BF0125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2BF0126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Yüksek Lisans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14:paraId="32BF0127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CE79E0" w:rsidRPr="009670BD" w14:paraId="32BF012D" w14:textId="77777777" w:rsidTr="00CE79E0">
        <w:tc>
          <w:tcPr>
            <w:tcW w:w="1384" w:type="dxa"/>
            <w:shd w:val="clear" w:color="auto" w:fill="auto"/>
            <w:vAlign w:val="center"/>
          </w:tcPr>
          <w:p w14:paraId="32BF0129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2BF012A" w14:textId="77777777" w:rsidR="00CE79E0" w:rsidRPr="009670BD" w:rsidRDefault="00CE79E0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2BF012B" w14:textId="77777777" w:rsidR="00CE79E0" w:rsidRPr="00CE79E0" w:rsidRDefault="00CE79E0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Doktora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14:paraId="32BF012C" w14:textId="77777777" w:rsidR="00CE79E0" w:rsidRPr="00B7665A" w:rsidRDefault="00CE79E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123F21" w:rsidRPr="009670BD" w14:paraId="32BF0130" w14:textId="77777777" w:rsidTr="004615C3">
        <w:tc>
          <w:tcPr>
            <w:tcW w:w="1384" w:type="dxa"/>
            <w:shd w:val="clear" w:color="auto" w:fill="auto"/>
            <w:vAlign w:val="center"/>
          </w:tcPr>
          <w:p w14:paraId="32BF012E" w14:textId="77777777" w:rsidR="00123F21" w:rsidRPr="009670BD" w:rsidRDefault="006679B2" w:rsidP="00CE79E0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Diğer</w:t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 w:rsidR="00123F2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F21"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000000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AC3A55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32BF012F" w14:textId="77777777" w:rsidR="00123F21" w:rsidRPr="00B7665A" w:rsidRDefault="00000000" w:rsidP="00CE79E0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</w:rPr>
                <w:id w:val="5636766"/>
                <w:placeholder>
                  <w:docPart w:val="AC785BAE6EB34E318254A50BC1A83E48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6679B2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6679B2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6679B2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6679B2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14:paraId="32BF0131" w14:textId="77777777" w:rsidR="00CE79E0" w:rsidRPr="009670BD" w:rsidRDefault="00CE79E0" w:rsidP="00CE79E0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14:paraId="32BF0132" w14:textId="77777777" w:rsidR="00CE79E0" w:rsidRDefault="00CE79E0" w:rsidP="00DC638C">
      <w:pPr>
        <w:ind w:left="360"/>
        <w:rPr>
          <w:rFonts w:ascii="Arial Narrow" w:hAnsi="Arial Narrow"/>
          <w:sz w:val="22"/>
          <w:szCs w:val="22"/>
          <w:lang w:val="tr-TR"/>
        </w:rPr>
      </w:pPr>
    </w:p>
    <w:p w14:paraId="32BF0133" w14:textId="77777777" w:rsidR="00CE79E0" w:rsidRDefault="00CE79E0" w:rsidP="00DC638C">
      <w:pPr>
        <w:ind w:left="360"/>
        <w:rPr>
          <w:rFonts w:ascii="Arial Narrow" w:hAnsi="Arial Narrow"/>
          <w:sz w:val="22"/>
          <w:szCs w:val="22"/>
          <w:lang w:val="tr-TR"/>
        </w:rPr>
      </w:pPr>
    </w:p>
    <w:p w14:paraId="32BF0134" w14:textId="77777777" w:rsidR="00CE79E0" w:rsidRDefault="00CE79E0" w:rsidP="00123F21">
      <w:pPr>
        <w:ind w:left="360"/>
        <w:rPr>
          <w:rFonts w:ascii="Arial Narrow" w:hAnsi="Arial Narrow"/>
          <w:sz w:val="22"/>
          <w:szCs w:val="22"/>
          <w:lang w:val="tr-TR"/>
        </w:rPr>
      </w:pPr>
    </w:p>
    <w:sectPr w:rsidR="00CE79E0" w:rsidSect="00274738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15CB" w14:textId="77777777" w:rsidR="00274738" w:rsidRDefault="00274738">
      <w:r>
        <w:separator/>
      </w:r>
    </w:p>
  </w:endnote>
  <w:endnote w:type="continuationSeparator" w:id="0">
    <w:p w14:paraId="27B49AE3" w14:textId="77777777" w:rsidR="00274738" w:rsidRDefault="002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13B" w14:textId="77777777" w:rsidR="00CE79E0" w:rsidRDefault="00AC3A55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E79E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2BF013C" w14:textId="77777777" w:rsidR="00CE79E0" w:rsidRDefault="00CE79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13D" w14:textId="77777777" w:rsidR="00CE79E0" w:rsidRPr="00F43960" w:rsidRDefault="00CE79E0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Arial Narrow" w:hAnsi="Arial Narrow"/>
      </w:rPr>
    </w:pPr>
    <w:r w:rsidRPr="001F2F73">
      <w:rPr>
        <w:rFonts w:ascii="Arial Narrow" w:hAnsi="Arial Narrow"/>
        <w:sz w:val="20"/>
        <w:szCs w:val="20"/>
      </w:rPr>
      <w:t>Başvuru formundaki tüm bölümlerin eksiksiz olarak doldurulması gerekmektedir.</w:t>
    </w:r>
    <w:r w:rsidRPr="001F2F73">
      <w:rPr>
        <w:rFonts w:ascii="Arial Narrow" w:hAnsi="Arial Narrow"/>
      </w:rPr>
      <w:tab/>
    </w:r>
    <w:r w:rsidRPr="001F2F73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42CF" w14:textId="77777777" w:rsidR="00274738" w:rsidRDefault="00274738">
      <w:r>
        <w:separator/>
      </w:r>
    </w:p>
  </w:footnote>
  <w:footnote w:type="continuationSeparator" w:id="0">
    <w:p w14:paraId="649F33CF" w14:textId="77777777" w:rsidR="00274738" w:rsidRDefault="0027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BBE"/>
    <w:multiLevelType w:val="hybridMultilevel"/>
    <w:tmpl w:val="88A6B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F2D64"/>
    <w:multiLevelType w:val="hybridMultilevel"/>
    <w:tmpl w:val="CB4A70D0"/>
    <w:lvl w:ilvl="0" w:tplc="211EE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8E7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4D3FE4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900F57"/>
    <w:multiLevelType w:val="multilevel"/>
    <w:tmpl w:val="68D08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9F40ED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492"/>
    <w:multiLevelType w:val="hybridMultilevel"/>
    <w:tmpl w:val="0B0AD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D0C"/>
    <w:multiLevelType w:val="multilevel"/>
    <w:tmpl w:val="BA06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CE4959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260648"/>
    <w:multiLevelType w:val="hybridMultilevel"/>
    <w:tmpl w:val="CD7CA4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A720F4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5F11F8B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4230D"/>
    <w:multiLevelType w:val="hybridMultilevel"/>
    <w:tmpl w:val="BC72F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D003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83482415">
    <w:abstractNumId w:val="11"/>
  </w:num>
  <w:num w:numId="2" w16cid:durableId="272252137">
    <w:abstractNumId w:val="14"/>
  </w:num>
  <w:num w:numId="3" w16cid:durableId="399518007">
    <w:abstractNumId w:val="1"/>
  </w:num>
  <w:num w:numId="4" w16cid:durableId="703554421">
    <w:abstractNumId w:val="0"/>
  </w:num>
  <w:num w:numId="5" w16cid:durableId="354115652">
    <w:abstractNumId w:val="13"/>
  </w:num>
  <w:num w:numId="6" w16cid:durableId="1679772602">
    <w:abstractNumId w:val="7"/>
  </w:num>
  <w:num w:numId="7" w16cid:durableId="1813643534">
    <w:abstractNumId w:val="9"/>
  </w:num>
  <w:num w:numId="8" w16cid:durableId="2074617621">
    <w:abstractNumId w:val="4"/>
  </w:num>
  <w:num w:numId="9" w16cid:durableId="767506614">
    <w:abstractNumId w:val="5"/>
  </w:num>
  <w:num w:numId="10" w16cid:durableId="1470129555">
    <w:abstractNumId w:val="10"/>
  </w:num>
  <w:num w:numId="11" w16cid:durableId="262962752">
    <w:abstractNumId w:val="6"/>
  </w:num>
  <w:num w:numId="12" w16cid:durableId="40444683">
    <w:abstractNumId w:val="3"/>
  </w:num>
  <w:num w:numId="13" w16cid:durableId="1730418615">
    <w:abstractNumId w:val="2"/>
  </w:num>
  <w:num w:numId="14" w16cid:durableId="401291823">
    <w:abstractNumId w:val="12"/>
  </w:num>
  <w:num w:numId="15" w16cid:durableId="15917686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9C"/>
    <w:rsid w:val="00000A15"/>
    <w:rsid w:val="000017E6"/>
    <w:rsid w:val="0000206C"/>
    <w:rsid w:val="00002528"/>
    <w:rsid w:val="00002598"/>
    <w:rsid w:val="0000465C"/>
    <w:rsid w:val="00004A04"/>
    <w:rsid w:val="000055B2"/>
    <w:rsid w:val="000105B9"/>
    <w:rsid w:val="00013976"/>
    <w:rsid w:val="00013EDD"/>
    <w:rsid w:val="00015052"/>
    <w:rsid w:val="00015999"/>
    <w:rsid w:val="00015E43"/>
    <w:rsid w:val="00016425"/>
    <w:rsid w:val="000164FE"/>
    <w:rsid w:val="000205FB"/>
    <w:rsid w:val="00021527"/>
    <w:rsid w:val="00022223"/>
    <w:rsid w:val="00023005"/>
    <w:rsid w:val="000237CD"/>
    <w:rsid w:val="00027400"/>
    <w:rsid w:val="00030213"/>
    <w:rsid w:val="00034171"/>
    <w:rsid w:val="00034810"/>
    <w:rsid w:val="000360FB"/>
    <w:rsid w:val="00036BEC"/>
    <w:rsid w:val="000379CF"/>
    <w:rsid w:val="00042609"/>
    <w:rsid w:val="00042AC1"/>
    <w:rsid w:val="0004624D"/>
    <w:rsid w:val="000464A7"/>
    <w:rsid w:val="00046B57"/>
    <w:rsid w:val="000526DE"/>
    <w:rsid w:val="00053B67"/>
    <w:rsid w:val="00055F05"/>
    <w:rsid w:val="000567D3"/>
    <w:rsid w:val="000572BB"/>
    <w:rsid w:val="00060121"/>
    <w:rsid w:val="000607D1"/>
    <w:rsid w:val="000628C5"/>
    <w:rsid w:val="000664FB"/>
    <w:rsid w:val="0007440F"/>
    <w:rsid w:val="00081EFD"/>
    <w:rsid w:val="0008264F"/>
    <w:rsid w:val="00083AAE"/>
    <w:rsid w:val="00085CDD"/>
    <w:rsid w:val="00086059"/>
    <w:rsid w:val="00087531"/>
    <w:rsid w:val="000915C1"/>
    <w:rsid w:val="00092E52"/>
    <w:rsid w:val="00094ACA"/>
    <w:rsid w:val="000A028A"/>
    <w:rsid w:val="000A1597"/>
    <w:rsid w:val="000A1F5F"/>
    <w:rsid w:val="000A36E4"/>
    <w:rsid w:val="000A5BBF"/>
    <w:rsid w:val="000A6453"/>
    <w:rsid w:val="000B0235"/>
    <w:rsid w:val="000B1C8F"/>
    <w:rsid w:val="000B27E4"/>
    <w:rsid w:val="000B57D3"/>
    <w:rsid w:val="000B5E56"/>
    <w:rsid w:val="000B734A"/>
    <w:rsid w:val="000C246B"/>
    <w:rsid w:val="000C310F"/>
    <w:rsid w:val="000C3B4F"/>
    <w:rsid w:val="000C503A"/>
    <w:rsid w:val="000C641D"/>
    <w:rsid w:val="000C7281"/>
    <w:rsid w:val="000C7EAE"/>
    <w:rsid w:val="000D2AA1"/>
    <w:rsid w:val="000D3EB8"/>
    <w:rsid w:val="000D6613"/>
    <w:rsid w:val="000D70CC"/>
    <w:rsid w:val="000D72FF"/>
    <w:rsid w:val="000D74F7"/>
    <w:rsid w:val="000D7796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5BF"/>
    <w:rsid w:val="00101BF2"/>
    <w:rsid w:val="00102ABB"/>
    <w:rsid w:val="00102F6F"/>
    <w:rsid w:val="00103A02"/>
    <w:rsid w:val="0010408B"/>
    <w:rsid w:val="00104676"/>
    <w:rsid w:val="001074FD"/>
    <w:rsid w:val="00107C4E"/>
    <w:rsid w:val="00123F21"/>
    <w:rsid w:val="0012400B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4450E"/>
    <w:rsid w:val="00150552"/>
    <w:rsid w:val="001514F8"/>
    <w:rsid w:val="00151D1C"/>
    <w:rsid w:val="001525D5"/>
    <w:rsid w:val="001529BF"/>
    <w:rsid w:val="0016268A"/>
    <w:rsid w:val="00163A1E"/>
    <w:rsid w:val="00164EC8"/>
    <w:rsid w:val="00167D73"/>
    <w:rsid w:val="001719E3"/>
    <w:rsid w:val="001721E1"/>
    <w:rsid w:val="00172541"/>
    <w:rsid w:val="00172D43"/>
    <w:rsid w:val="00173E4C"/>
    <w:rsid w:val="00175528"/>
    <w:rsid w:val="001768EB"/>
    <w:rsid w:val="00177D49"/>
    <w:rsid w:val="00180DC0"/>
    <w:rsid w:val="001839DF"/>
    <w:rsid w:val="00184ABC"/>
    <w:rsid w:val="00186787"/>
    <w:rsid w:val="00187451"/>
    <w:rsid w:val="001876CC"/>
    <w:rsid w:val="001919EB"/>
    <w:rsid w:val="00191D65"/>
    <w:rsid w:val="00191F01"/>
    <w:rsid w:val="001926D4"/>
    <w:rsid w:val="0019309F"/>
    <w:rsid w:val="00193B9E"/>
    <w:rsid w:val="00196116"/>
    <w:rsid w:val="00196976"/>
    <w:rsid w:val="0019712A"/>
    <w:rsid w:val="001A09E7"/>
    <w:rsid w:val="001A10CC"/>
    <w:rsid w:val="001A2353"/>
    <w:rsid w:val="001A3226"/>
    <w:rsid w:val="001A54E9"/>
    <w:rsid w:val="001A5AD7"/>
    <w:rsid w:val="001A734B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4638"/>
    <w:rsid w:val="001D6BD2"/>
    <w:rsid w:val="001D7C8E"/>
    <w:rsid w:val="001E1574"/>
    <w:rsid w:val="001E2022"/>
    <w:rsid w:val="001E545E"/>
    <w:rsid w:val="001E5972"/>
    <w:rsid w:val="001F2F73"/>
    <w:rsid w:val="00206E4B"/>
    <w:rsid w:val="00212254"/>
    <w:rsid w:val="00212BA0"/>
    <w:rsid w:val="00213E7C"/>
    <w:rsid w:val="00214A14"/>
    <w:rsid w:val="00215A4C"/>
    <w:rsid w:val="002243B7"/>
    <w:rsid w:val="00231C70"/>
    <w:rsid w:val="00233866"/>
    <w:rsid w:val="00234023"/>
    <w:rsid w:val="0024001F"/>
    <w:rsid w:val="00244F6C"/>
    <w:rsid w:val="0024634F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3BF3"/>
    <w:rsid w:val="002667A5"/>
    <w:rsid w:val="002704A7"/>
    <w:rsid w:val="00271FD6"/>
    <w:rsid w:val="002728B2"/>
    <w:rsid w:val="002729FB"/>
    <w:rsid w:val="00274737"/>
    <w:rsid w:val="00274738"/>
    <w:rsid w:val="002765D1"/>
    <w:rsid w:val="00280264"/>
    <w:rsid w:val="002825A9"/>
    <w:rsid w:val="00283388"/>
    <w:rsid w:val="00283F53"/>
    <w:rsid w:val="00284A72"/>
    <w:rsid w:val="00285383"/>
    <w:rsid w:val="002854B1"/>
    <w:rsid w:val="00292559"/>
    <w:rsid w:val="0029308F"/>
    <w:rsid w:val="00293190"/>
    <w:rsid w:val="00296E63"/>
    <w:rsid w:val="002A0017"/>
    <w:rsid w:val="002A38D6"/>
    <w:rsid w:val="002A552D"/>
    <w:rsid w:val="002B1CBC"/>
    <w:rsid w:val="002B1E5A"/>
    <w:rsid w:val="002B2158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1CD7"/>
    <w:rsid w:val="002D2F85"/>
    <w:rsid w:val="002D57AD"/>
    <w:rsid w:val="002D6619"/>
    <w:rsid w:val="002D6AE7"/>
    <w:rsid w:val="002E0C3F"/>
    <w:rsid w:val="002E242C"/>
    <w:rsid w:val="002E380D"/>
    <w:rsid w:val="002E766B"/>
    <w:rsid w:val="002F14AC"/>
    <w:rsid w:val="002F28D2"/>
    <w:rsid w:val="002F3971"/>
    <w:rsid w:val="00304423"/>
    <w:rsid w:val="00304787"/>
    <w:rsid w:val="00307BD1"/>
    <w:rsid w:val="00312908"/>
    <w:rsid w:val="0031598B"/>
    <w:rsid w:val="00315A13"/>
    <w:rsid w:val="00316E7D"/>
    <w:rsid w:val="00322231"/>
    <w:rsid w:val="00323E00"/>
    <w:rsid w:val="003245C4"/>
    <w:rsid w:val="00324FA4"/>
    <w:rsid w:val="0032761B"/>
    <w:rsid w:val="00327994"/>
    <w:rsid w:val="003300CF"/>
    <w:rsid w:val="00330319"/>
    <w:rsid w:val="00331087"/>
    <w:rsid w:val="003333D3"/>
    <w:rsid w:val="003338A7"/>
    <w:rsid w:val="00337824"/>
    <w:rsid w:val="00337BD0"/>
    <w:rsid w:val="00340F32"/>
    <w:rsid w:val="00342D68"/>
    <w:rsid w:val="00344604"/>
    <w:rsid w:val="00344DEA"/>
    <w:rsid w:val="00346E7F"/>
    <w:rsid w:val="003471E7"/>
    <w:rsid w:val="00347DEB"/>
    <w:rsid w:val="0035085F"/>
    <w:rsid w:val="0035177C"/>
    <w:rsid w:val="003521E9"/>
    <w:rsid w:val="00352F9B"/>
    <w:rsid w:val="0035428C"/>
    <w:rsid w:val="003559E8"/>
    <w:rsid w:val="003563E3"/>
    <w:rsid w:val="00356862"/>
    <w:rsid w:val="00356A74"/>
    <w:rsid w:val="00356C53"/>
    <w:rsid w:val="0036006F"/>
    <w:rsid w:val="003620A6"/>
    <w:rsid w:val="003666CE"/>
    <w:rsid w:val="00366B4D"/>
    <w:rsid w:val="00366D09"/>
    <w:rsid w:val="00371143"/>
    <w:rsid w:val="00372C85"/>
    <w:rsid w:val="00373303"/>
    <w:rsid w:val="0037373B"/>
    <w:rsid w:val="0037412B"/>
    <w:rsid w:val="00375722"/>
    <w:rsid w:val="00377D2F"/>
    <w:rsid w:val="00380AD6"/>
    <w:rsid w:val="00380BBB"/>
    <w:rsid w:val="003836E4"/>
    <w:rsid w:val="003868BB"/>
    <w:rsid w:val="00395242"/>
    <w:rsid w:val="0039584B"/>
    <w:rsid w:val="00395D32"/>
    <w:rsid w:val="003B7037"/>
    <w:rsid w:val="003B7ABB"/>
    <w:rsid w:val="003C0E30"/>
    <w:rsid w:val="003C1BE1"/>
    <w:rsid w:val="003C3FB9"/>
    <w:rsid w:val="003C5150"/>
    <w:rsid w:val="003D0BB9"/>
    <w:rsid w:val="003D0CDE"/>
    <w:rsid w:val="003D144E"/>
    <w:rsid w:val="003D1724"/>
    <w:rsid w:val="003D24D0"/>
    <w:rsid w:val="003D3701"/>
    <w:rsid w:val="003D3FD5"/>
    <w:rsid w:val="003D4F1B"/>
    <w:rsid w:val="003D5134"/>
    <w:rsid w:val="003D6AA8"/>
    <w:rsid w:val="003E12EA"/>
    <w:rsid w:val="003E2099"/>
    <w:rsid w:val="003E26C1"/>
    <w:rsid w:val="003E5356"/>
    <w:rsid w:val="003E6950"/>
    <w:rsid w:val="003F3AB8"/>
    <w:rsid w:val="003F7EF4"/>
    <w:rsid w:val="0040095B"/>
    <w:rsid w:val="00402AE0"/>
    <w:rsid w:val="004034FD"/>
    <w:rsid w:val="004067D8"/>
    <w:rsid w:val="00413AB9"/>
    <w:rsid w:val="00414877"/>
    <w:rsid w:val="00415878"/>
    <w:rsid w:val="004217FC"/>
    <w:rsid w:val="00421FC1"/>
    <w:rsid w:val="00427132"/>
    <w:rsid w:val="0042771D"/>
    <w:rsid w:val="00433A57"/>
    <w:rsid w:val="00434659"/>
    <w:rsid w:val="00435AFD"/>
    <w:rsid w:val="00435CFA"/>
    <w:rsid w:val="00437657"/>
    <w:rsid w:val="00441772"/>
    <w:rsid w:val="004448B8"/>
    <w:rsid w:val="0044622A"/>
    <w:rsid w:val="00447F3C"/>
    <w:rsid w:val="0045232B"/>
    <w:rsid w:val="00455812"/>
    <w:rsid w:val="004615C3"/>
    <w:rsid w:val="00462ABC"/>
    <w:rsid w:val="00464186"/>
    <w:rsid w:val="00464768"/>
    <w:rsid w:val="00464A4C"/>
    <w:rsid w:val="00471B8F"/>
    <w:rsid w:val="00472F13"/>
    <w:rsid w:val="00473544"/>
    <w:rsid w:val="00474271"/>
    <w:rsid w:val="004745DE"/>
    <w:rsid w:val="00475A0C"/>
    <w:rsid w:val="0047635E"/>
    <w:rsid w:val="0047731F"/>
    <w:rsid w:val="00480CC2"/>
    <w:rsid w:val="0048283A"/>
    <w:rsid w:val="004851A7"/>
    <w:rsid w:val="0048604F"/>
    <w:rsid w:val="00491A1E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7E"/>
    <w:rsid w:val="004C080B"/>
    <w:rsid w:val="004C21C7"/>
    <w:rsid w:val="004C4470"/>
    <w:rsid w:val="004C6455"/>
    <w:rsid w:val="004D0422"/>
    <w:rsid w:val="004D19E4"/>
    <w:rsid w:val="004D1F79"/>
    <w:rsid w:val="004D7424"/>
    <w:rsid w:val="004E1E29"/>
    <w:rsid w:val="004E22AF"/>
    <w:rsid w:val="004E2E65"/>
    <w:rsid w:val="004E4D4F"/>
    <w:rsid w:val="004E6E61"/>
    <w:rsid w:val="004F4796"/>
    <w:rsid w:val="004F4C81"/>
    <w:rsid w:val="004F5643"/>
    <w:rsid w:val="004F6D42"/>
    <w:rsid w:val="004F74EE"/>
    <w:rsid w:val="005023D0"/>
    <w:rsid w:val="005028A0"/>
    <w:rsid w:val="00502FE9"/>
    <w:rsid w:val="005030E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2C43"/>
    <w:rsid w:val="00516128"/>
    <w:rsid w:val="005163CA"/>
    <w:rsid w:val="005178FA"/>
    <w:rsid w:val="0052291F"/>
    <w:rsid w:val="0052383A"/>
    <w:rsid w:val="0053389C"/>
    <w:rsid w:val="00534491"/>
    <w:rsid w:val="00536C84"/>
    <w:rsid w:val="005404B8"/>
    <w:rsid w:val="005420E5"/>
    <w:rsid w:val="00543EF2"/>
    <w:rsid w:val="00544ED5"/>
    <w:rsid w:val="00546473"/>
    <w:rsid w:val="005502A4"/>
    <w:rsid w:val="005511E7"/>
    <w:rsid w:val="00551AF9"/>
    <w:rsid w:val="005520A9"/>
    <w:rsid w:val="005526C0"/>
    <w:rsid w:val="00553DB9"/>
    <w:rsid w:val="005545CA"/>
    <w:rsid w:val="00554CB0"/>
    <w:rsid w:val="00554E2D"/>
    <w:rsid w:val="0055628B"/>
    <w:rsid w:val="005578F5"/>
    <w:rsid w:val="00557D3D"/>
    <w:rsid w:val="00563116"/>
    <w:rsid w:val="00563C4B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2BA"/>
    <w:rsid w:val="005851E4"/>
    <w:rsid w:val="00585EF3"/>
    <w:rsid w:val="00586BF1"/>
    <w:rsid w:val="00586FFA"/>
    <w:rsid w:val="00590CBE"/>
    <w:rsid w:val="00591047"/>
    <w:rsid w:val="00592CA2"/>
    <w:rsid w:val="005A0CF4"/>
    <w:rsid w:val="005A17EB"/>
    <w:rsid w:val="005A2F54"/>
    <w:rsid w:val="005A441C"/>
    <w:rsid w:val="005A59DE"/>
    <w:rsid w:val="005A5E32"/>
    <w:rsid w:val="005A7A2B"/>
    <w:rsid w:val="005B065D"/>
    <w:rsid w:val="005B06B8"/>
    <w:rsid w:val="005B2CDB"/>
    <w:rsid w:val="005B3B42"/>
    <w:rsid w:val="005B4ADF"/>
    <w:rsid w:val="005C422B"/>
    <w:rsid w:val="005C4442"/>
    <w:rsid w:val="005C4F8F"/>
    <w:rsid w:val="005C5DE0"/>
    <w:rsid w:val="005C78D4"/>
    <w:rsid w:val="005D39DB"/>
    <w:rsid w:val="005D6886"/>
    <w:rsid w:val="005E18CB"/>
    <w:rsid w:val="005E2302"/>
    <w:rsid w:val="005E40B5"/>
    <w:rsid w:val="005E6B47"/>
    <w:rsid w:val="005F1A41"/>
    <w:rsid w:val="005F1CE2"/>
    <w:rsid w:val="005F7060"/>
    <w:rsid w:val="005F7DFE"/>
    <w:rsid w:val="0060237B"/>
    <w:rsid w:val="006024AF"/>
    <w:rsid w:val="0060265E"/>
    <w:rsid w:val="006101E2"/>
    <w:rsid w:val="0061117F"/>
    <w:rsid w:val="00611A6E"/>
    <w:rsid w:val="00614366"/>
    <w:rsid w:val="00617FE6"/>
    <w:rsid w:val="00623B66"/>
    <w:rsid w:val="00624385"/>
    <w:rsid w:val="00624489"/>
    <w:rsid w:val="00624DA7"/>
    <w:rsid w:val="006259F3"/>
    <w:rsid w:val="00631038"/>
    <w:rsid w:val="00631A3C"/>
    <w:rsid w:val="00631B40"/>
    <w:rsid w:val="00632552"/>
    <w:rsid w:val="0064211D"/>
    <w:rsid w:val="00643E85"/>
    <w:rsid w:val="00644B9E"/>
    <w:rsid w:val="006459C6"/>
    <w:rsid w:val="00646BB5"/>
    <w:rsid w:val="0064745C"/>
    <w:rsid w:val="00652D87"/>
    <w:rsid w:val="00653E40"/>
    <w:rsid w:val="006551E1"/>
    <w:rsid w:val="0065599F"/>
    <w:rsid w:val="00656012"/>
    <w:rsid w:val="00656A02"/>
    <w:rsid w:val="00656A14"/>
    <w:rsid w:val="00657F43"/>
    <w:rsid w:val="00660F8A"/>
    <w:rsid w:val="00664452"/>
    <w:rsid w:val="006676CB"/>
    <w:rsid w:val="00667771"/>
    <w:rsid w:val="006679B2"/>
    <w:rsid w:val="00670DCB"/>
    <w:rsid w:val="00672B4E"/>
    <w:rsid w:val="00676750"/>
    <w:rsid w:val="006804D9"/>
    <w:rsid w:val="00681334"/>
    <w:rsid w:val="0068270A"/>
    <w:rsid w:val="00682B6B"/>
    <w:rsid w:val="00684168"/>
    <w:rsid w:val="00685B4F"/>
    <w:rsid w:val="00686F43"/>
    <w:rsid w:val="00687AE4"/>
    <w:rsid w:val="00690004"/>
    <w:rsid w:val="006908E1"/>
    <w:rsid w:val="00694325"/>
    <w:rsid w:val="006A0328"/>
    <w:rsid w:val="006A0461"/>
    <w:rsid w:val="006A2534"/>
    <w:rsid w:val="006A2E8F"/>
    <w:rsid w:val="006A36CB"/>
    <w:rsid w:val="006A3BEF"/>
    <w:rsid w:val="006A47BE"/>
    <w:rsid w:val="006A5280"/>
    <w:rsid w:val="006B3B54"/>
    <w:rsid w:val="006B4626"/>
    <w:rsid w:val="006B4BA0"/>
    <w:rsid w:val="006B4CEC"/>
    <w:rsid w:val="006B54FD"/>
    <w:rsid w:val="006B7498"/>
    <w:rsid w:val="006C002D"/>
    <w:rsid w:val="006C088D"/>
    <w:rsid w:val="006C2298"/>
    <w:rsid w:val="006C25C6"/>
    <w:rsid w:val="006C28A6"/>
    <w:rsid w:val="006C33C5"/>
    <w:rsid w:val="006C399A"/>
    <w:rsid w:val="006C53B1"/>
    <w:rsid w:val="006C5879"/>
    <w:rsid w:val="006C72F1"/>
    <w:rsid w:val="006D144D"/>
    <w:rsid w:val="006D1E7D"/>
    <w:rsid w:val="006D4020"/>
    <w:rsid w:val="006D4841"/>
    <w:rsid w:val="006D524B"/>
    <w:rsid w:val="006D555B"/>
    <w:rsid w:val="006E104F"/>
    <w:rsid w:val="006E2925"/>
    <w:rsid w:val="006E3E65"/>
    <w:rsid w:val="006E5015"/>
    <w:rsid w:val="006E5484"/>
    <w:rsid w:val="006E6FD8"/>
    <w:rsid w:val="006F0097"/>
    <w:rsid w:val="006F0AE8"/>
    <w:rsid w:val="006F0B48"/>
    <w:rsid w:val="006F0CB7"/>
    <w:rsid w:val="006F0E29"/>
    <w:rsid w:val="006F1378"/>
    <w:rsid w:val="007029BF"/>
    <w:rsid w:val="007033C2"/>
    <w:rsid w:val="00704090"/>
    <w:rsid w:val="00704238"/>
    <w:rsid w:val="00707163"/>
    <w:rsid w:val="00711A71"/>
    <w:rsid w:val="00714CB8"/>
    <w:rsid w:val="00715671"/>
    <w:rsid w:val="0071689A"/>
    <w:rsid w:val="00717936"/>
    <w:rsid w:val="0072055D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3F10"/>
    <w:rsid w:val="00752516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02F2"/>
    <w:rsid w:val="00771381"/>
    <w:rsid w:val="00773D80"/>
    <w:rsid w:val="00780596"/>
    <w:rsid w:val="007823BD"/>
    <w:rsid w:val="00783F5D"/>
    <w:rsid w:val="00786BFD"/>
    <w:rsid w:val="00786FA2"/>
    <w:rsid w:val="0078794D"/>
    <w:rsid w:val="00787A17"/>
    <w:rsid w:val="00790929"/>
    <w:rsid w:val="0079259B"/>
    <w:rsid w:val="00793675"/>
    <w:rsid w:val="007959DA"/>
    <w:rsid w:val="0079768B"/>
    <w:rsid w:val="007A1696"/>
    <w:rsid w:val="007A1E63"/>
    <w:rsid w:val="007A2070"/>
    <w:rsid w:val="007A50B2"/>
    <w:rsid w:val="007A74B7"/>
    <w:rsid w:val="007B1140"/>
    <w:rsid w:val="007B19A9"/>
    <w:rsid w:val="007B25E4"/>
    <w:rsid w:val="007B4044"/>
    <w:rsid w:val="007B6BA4"/>
    <w:rsid w:val="007C0B75"/>
    <w:rsid w:val="007C0D14"/>
    <w:rsid w:val="007C22E5"/>
    <w:rsid w:val="007C43BE"/>
    <w:rsid w:val="007D15D1"/>
    <w:rsid w:val="007D1685"/>
    <w:rsid w:val="007D3ED5"/>
    <w:rsid w:val="007D527D"/>
    <w:rsid w:val="007D5F07"/>
    <w:rsid w:val="007D70B6"/>
    <w:rsid w:val="007E29B5"/>
    <w:rsid w:val="007E4E89"/>
    <w:rsid w:val="007F13E1"/>
    <w:rsid w:val="007F3374"/>
    <w:rsid w:val="007F4411"/>
    <w:rsid w:val="007F463E"/>
    <w:rsid w:val="007F4A10"/>
    <w:rsid w:val="007F5D94"/>
    <w:rsid w:val="007F78A5"/>
    <w:rsid w:val="008023BA"/>
    <w:rsid w:val="00802F77"/>
    <w:rsid w:val="008032DF"/>
    <w:rsid w:val="00803814"/>
    <w:rsid w:val="0080385B"/>
    <w:rsid w:val="00804DF9"/>
    <w:rsid w:val="00805E36"/>
    <w:rsid w:val="00805FAB"/>
    <w:rsid w:val="00807819"/>
    <w:rsid w:val="00810D99"/>
    <w:rsid w:val="0081452A"/>
    <w:rsid w:val="00817D9C"/>
    <w:rsid w:val="00820CB8"/>
    <w:rsid w:val="00821129"/>
    <w:rsid w:val="00826787"/>
    <w:rsid w:val="00830CF8"/>
    <w:rsid w:val="008329BE"/>
    <w:rsid w:val="00833911"/>
    <w:rsid w:val="00837AFB"/>
    <w:rsid w:val="0084691F"/>
    <w:rsid w:val="008538DF"/>
    <w:rsid w:val="00857EE8"/>
    <w:rsid w:val="00866A33"/>
    <w:rsid w:val="00867E30"/>
    <w:rsid w:val="00877AA4"/>
    <w:rsid w:val="00877D27"/>
    <w:rsid w:val="00881D63"/>
    <w:rsid w:val="008826E0"/>
    <w:rsid w:val="0088379D"/>
    <w:rsid w:val="00884EA1"/>
    <w:rsid w:val="00887C06"/>
    <w:rsid w:val="008956DE"/>
    <w:rsid w:val="00897D9E"/>
    <w:rsid w:val="008A2E6A"/>
    <w:rsid w:val="008A328E"/>
    <w:rsid w:val="008A3CBA"/>
    <w:rsid w:val="008A675B"/>
    <w:rsid w:val="008B1248"/>
    <w:rsid w:val="008B2502"/>
    <w:rsid w:val="008B352F"/>
    <w:rsid w:val="008B4DDE"/>
    <w:rsid w:val="008B5115"/>
    <w:rsid w:val="008B51B3"/>
    <w:rsid w:val="008B683C"/>
    <w:rsid w:val="008C4E14"/>
    <w:rsid w:val="008C5EB4"/>
    <w:rsid w:val="008C63C6"/>
    <w:rsid w:val="008C6C72"/>
    <w:rsid w:val="008C7205"/>
    <w:rsid w:val="008C7E69"/>
    <w:rsid w:val="008C7F36"/>
    <w:rsid w:val="008D1D95"/>
    <w:rsid w:val="008D2C04"/>
    <w:rsid w:val="008D5487"/>
    <w:rsid w:val="008D5D59"/>
    <w:rsid w:val="008D72D2"/>
    <w:rsid w:val="008D7ED0"/>
    <w:rsid w:val="008E01B6"/>
    <w:rsid w:val="008E5250"/>
    <w:rsid w:val="008F1C00"/>
    <w:rsid w:val="008F1D79"/>
    <w:rsid w:val="008F49B0"/>
    <w:rsid w:val="008F5B48"/>
    <w:rsid w:val="008F7115"/>
    <w:rsid w:val="008F7F2F"/>
    <w:rsid w:val="009015C1"/>
    <w:rsid w:val="0090209D"/>
    <w:rsid w:val="00903501"/>
    <w:rsid w:val="00906EB1"/>
    <w:rsid w:val="00914C42"/>
    <w:rsid w:val="00915235"/>
    <w:rsid w:val="009175D0"/>
    <w:rsid w:val="00917FF3"/>
    <w:rsid w:val="009216CD"/>
    <w:rsid w:val="00922DCD"/>
    <w:rsid w:val="009255A2"/>
    <w:rsid w:val="009268FD"/>
    <w:rsid w:val="00931E05"/>
    <w:rsid w:val="00932326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4636"/>
    <w:rsid w:val="00956A5D"/>
    <w:rsid w:val="00957FBB"/>
    <w:rsid w:val="009629F2"/>
    <w:rsid w:val="00962CEC"/>
    <w:rsid w:val="00965F21"/>
    <w:rsid w:val="009670BD"/>
    <w:rsid w:val="00967C5E"/>
    <w:rsid w:val="00970B86"/>
    <w:rsid w:val="00970F15"/>
    <w:rsid w:val="00971790"/>
    <w:rsid w:val="00974598"/>
    <w:rsid w:val="00975A95"/>
    <w:rsid w:val="00977ADB"/>
    <w:rsid w:val="00982072"/>
    <w:rsid w:val="00985B6A"/>
    <w:rsid w:val="00986041"/>
    <w:rsid w:val="0098643C"/>
    <w:rsid w:val="00986FC6"/>
    <w:rsid w:val="00996A00"/>
    <w:rsid w:val="009973D3"/>
    <w:rsid w:val="009A1512"/>
    <w:rsid w:val="009A2B98"/>
    <w:rsid w:val="009A2C9C"/>
    <w:rsid w:val="009A3BEE"/>
    <w:rsid w:val="009A5FCF"/>
    <w:rsid w:val="009B1129"/>
    <w:rsid w:val="009B487C"/>
    <w:rsid w:val="009B5796"/>
    <w:rsid w:val="009B5EFD"/>
    <w:rsid w:val="009B6952"/>
    <w:rsid w:val="009C0251"/>
    <w:rsid w:val="009C1990"/>
    <w:rsid w:val="009C2254"/>
    <w:rsid w:val="009C3789"/>
    <w:rsid w:val="009C4CE7"/>
    <w:rsid w:val="009C509C"/>
    <w:rsid w:val="009C62E0"/>
    <w:rsid w:val="009C65D7"/>
    <w:rsid w:val="009D04E5"/>
    <w:rsid w:val="009D2961"/>
    <w:rsid w:val="009D4E3D"/>
    <w:rsid w:val="009D5EE7"/>
    <w:rsid w:val="009D6EB4"/>
    <w:rsid w:val="009D6EF7"/>
    <w:rsid w:val="009E5D84"/>
    <w:rsid w:val="009E7D2A"/>
    <w:rsid w:val="009F21EB"/>
    <w:rsid w:val="009F2797"/>
    <w:rsid w:val="009F2F61"/>
    <w:rsid w:val="009F3A33"/>
    <w:rsid w:val="009F3CB6"/>
    <w:rsid w:val="009F3E2E"/>
    <w:rsid w:val="009F5226"/>
    <w:rsid w:val="009F5B39"/>
    <w:rsid w:val="009F6222"/>
    <w:rsid w:val="00A01953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37B0A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647C"/>
    <w:rsid w:val="00A76CDF"/>
    <w:rsid w:val="00A77F30"/>
    <w:rsid w:val="00A81E7C"/>
    <w:rsid w:val="00A822C9"/>
    <w:rsid w:val="00A82FCC"/>
    <w:rsid w:val="00A84933"/>
    <w:rsid w:val="00A84BB9"/>
    <w:rsid w:val="00A8632A"/>
    <w:rsid w:val="00A86399"/>
    <w:rsid w:val="00A9174B"/>
    <w:rsid w:val="00A93466"/>
    <w:rsid w:val="00A93D93"/>
    <w:rsid w:val="00A94505"/>
    <w:rsid w:val="00A94845"/>
    <w:rsid w:val="00A968C4"/>
    <w:rsid w:val="00AA05CC"/>
    <w:rsid w:val="00AA425C"/>
    <w:rsid w:val="00AA4BB6"/>
    <w:rsid w:val="00AB6ED7"/>
    <w:rsid w:val="00AB78BE"/>
    <w:rsid w:val="00AC26E8"/>
    <w:rsid w:val="00AC3A55"/>
    <w:rsid w:val="00AC76C4"/>
    <w:rsid w:val="00AC7DDE"/>
    <w:rsid w:val="00AD021D"/>
    <w:rsid w:val="00AD29B0"/>
    <w:rsid w:val="00AD39F5"/>
    <w:rsid w:val="00AD6C50"/>
    <w:rsid w:val="00AD7DD7"/>
    <w:rsid w:val="00AE0BAD"/>
    <w:rsid w:val="00AE153E"/>
    <w:rsid w:val="00AE22C9"/>
    <w:rsid w:val="00AE38D1"/>
    <w:rsid w:val="00AE39F9"/>
    <w:rsid w:val="00AE4101"/>
    <w:rsid w:val="00AE6A3F"/>
    <w:rsid w:val="00AE7E53"/>
    <w:rsid w:val="00AF0ED8"/>
    <w:rsid w:val="00AF4C42"/>
    <w:rsid w:val="00AF5186"/>
    <w:rsid w:val="00AF60A6"/>
    <w:rsid w:val="00B00CC8"/>
    <w:rsid w:val="00B0715C"/>
    <w:rsid w:val="00B10DDD"/>
    <w:rsid w:val="00B11D53"/>
    <w:rsid w:val="00B121CB"/>
    <w:rsid w:val="00B12733"/>
    <w:rsid w:val="00B134A6"/>
    <w:rsid w:val="00B134CF"/>
    <w:rsid w:val="00B138F5"/>
    <w:rsid w:val="00B14A04"/>
    <w:rsid w:val="00B16B6C"/>
    <w:rsid w:val="00B239BD"/>
    <w:rsid w:val="00B2414D"/>
    <w:rsid w:val="00B25116"/>
    <w:rsid w:val="00B301BC"/>
    <w:rsid w:val="00B317A1"/>
    <w:rsid w:val="00B33A45"/>
    <w:rsid w:val="00B35AEC"/>
    <w:rsid w:val="00B40AF9"/>
    <w:rsid w:val="00B43C2B"/>
    <w:rsid w:val="00B43E67"/>
    <w:rsid w:val="00B44B2D"/>
    <w:rsid w:val="00B46270"/>
    <w:rsid w:val="00B473CB"/>
    <w:rsid w:val="00B47866"/>
    <w:rsid w:val="00B53663"/>
    <w:rsid w:val="00B53718"/>
    <w:rsid w:val="00B542EE"/>
    <w:rsid w:val="00B54EB4"/>
    <w:rsid w:val="00B55073"/>
    <w:rsid w:val="00B60206"/>
    <w:rsid w:val="00B62EB5"/>
    <w:rsid w:val="00B64639"/>
    <w:rsid w:val="00B713D0"/>
    <w:rsid w:val="00B72C69"/>
    <w:rsid w:val="00B733F8"/>
    <w:rsid w:val="00B73884"/>
    <w:rsid w:val="00B73E58"/>
    <w:rsid w:val="00B73E64"/>
    <w:rsid w:val="00B763A7"/>
    <w:rsid w:val="00B7665A"/>
    <w:rsid w:val="00B76E68"/>
    <w:rsid w:val="00B77C2B"/>
    <w:rsid w:val="00B77F50"/>
    <w:rsid w:val="00B81785"/>
    <w:rsid w:val="00B81842"/>
    <w:rsid w:val="00B85D32"/>
    <w:rsid w:val="00B871E0"/>
    <w:rsid w:val="00B91DBD"/>
    <w:rsid w:val="00B920A9"/>
    <w:rsid w:val="00B92ADF"/>
    <w:rsid w:val="00B9336F"/>
    <w:rsid w:val="00BA2949"/>
    <w:rsid w:val="00BA2E82"/>
    <w:rsid w:val="00BA442A"/>
    <w:rsid w:val="00BA49C2"/>
    <w:rsid w:val="00BA4A7E"/>
    <w:rsid w:val="00BA4FA4"/>
    <w:rsid w:val="00BA62CA"/>
    <w:rsid w:val="00BB1308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AB3"/>
    <w:rsid w:val="00BF229E"/>
    <w:rsid w:val="00BF2311"/>
    <w:rsid w:val="00BF2B0A"/>
    <w:rsid w:val="00C023FC"/>
    <w:rsid w:val="00C0268D"/>
    <w:rsid w:val="00C03D0F"/>
    <w:rsid w:val="00C03EC8"/>
    <w:rsid w:val="00C04568"/>
    <w:rsid w:val="00C06250"/>
    <w:rsid w:val="00C06B5A"/>
    <w:rsid w:val="00C07201"/>
    <w:rsid w:val="00C07DF5"/>
    <w:rsid w:val="00C11502"/>
    <w:rsid w:val="00C11CDC"/>
    <w:rsid w:val="00C2142F"/>
    <w:rsid w:val="00C21A32"/>
    <w:rsid w:val="00C236D9"/>
    <w:rsid w:val="00C25017"/>
    <w:rsid w:val="00C26E8F"/>
    <w:rsid w:val="00C27200"/>
    <w:rsid w:val="00C30009"/>
    <w:rsid w:val="00C30C0D"/>
    <w:rsid w:val="00C32F62"/>
    <w:rsid w:val="00C348A8"/>
    <w:rsid w:val="00C34E48"/>
    <w:rsid w:val="00C368D9"/>
    <w:rsid w:val="00C41DD8"/>
    <w:rsid w:val="00C42FA6"/>
    <w:rsid w:val="00C43D16"/>
    <w:rsid w:val="00C44D0F"/>
    <w:rsid w:val="00C50BAB"/>
    <w:rsid w:val="00C52588"/>
    <w:rsid w:val="00C52695"/>
    <w:rsid w:val="00C53223"/>
    <w:rsid w:val="00C53511"/>
    <w:rsid w:val="00C5462B"/>
    <w:rsid w:val="00C5498C"/>
    <w:rsid w:val="00C56091"/>
    <w:rsid w:val="00C62DFE"/>
    <w:rsid w:val="00C63B34"/>
    <w:rsid w:val="00C66805"/>
    <w:rsid w:val="00C700D9"/>
    <w:rsid w:val="00C707EF"/>
    <w:rsid w:val="00C716DF"/>
    <w:rsid w:val="00C71C81"/>
    <w:rsid w:val="00C71CF1"/>
    <w:rsid w:val="00C71D03"/>
    <w:rsid w:val="00C751AF"/>
    <w:rsid w:val="00C7556C"/>
    <w:rsid w:val="00C8701D"/>
    <w:rsid w:val="00C93858"/>
    <w:rsid w:val="00C95E77"/>
    <w:rsid w:val="00C95EEB"/>
    <w:rsid w:val="00C963CD"/>
    <w:rsid w:val="00C9670F"/>
    <w:rsid w:val="00C97CD4"/>
    <w:rsid w:val="00CA08FF"/>
    <w:rsid w:val="00CA242F"/>
    <w:rsid w:val="00CA448D"/>
    <w:rsid w:val="00CA4C9D"/>
    <w:rsid w:val="00CA502A"/>
    <w:rsid w:val="00CA5FDB"/>
    <w:rsid w:val="00CA6887"/>
    <w:rsid w:val="00CA75A4"/>
    <w:rsid w:val="00CB0659"/>
    <w:rsid w:val="00CB0E8B"/>
    <w:rsid w:val="00CB1077"/>
    <w:rsid w:val="00CB226B"/>
    <w:rsid w:val="00CB28F4"/>
    <w:rsid w:val="00CB28FB"/>
    <w:rsid w:val="00CB2C75"/>
    <w:rsid w:val="00CB4B96"/>
    <w:rsid w:val="00CB5D5F"/>
    <w:rsid w:val="00CC0163"/>
    <w:rsid w:val="00CC089E"/>
    <w:rsid w:val="00CC0EFB"/>
    <w:rsid w:val="00CC21BE"/>
    <w:rsid w:val="00CC3F32"/>
    <w:rsid w:val="00CC58FB"/>
    <w:rsid w:val="00CC7CB2"/>
    <w:rsid w:val="00CD3784"/>
    <w:rsid w:val="00CD58F1"/>
    <w:rsid w:val="00CD6803"/>
    <w:rsid w:val="00CD70FD"/>
    <w:rsid w:val="00CD759C"/>
    <w:rsid w:val="00CE160C"/>
    <w:rsid w:val="00CE2032"/>
    <w:rsid w:val="00CE2FF8"/>
    <w:rsid w:val="00CE41C0"/>
    <w:rsid w:val="00CE4A0C"/>
    <w:rsid w:val="00CE6A6B"/>
    <w:rsid w:val="00CE7558"/>
    <w:rsid w:val="00CE79E0"/>
    <w:rsid w:val="00CF15E2"/>
    <w:rsid w:val="00CF3153"/>
    <w:rsid w:val="00CF41F6"/>
    <w:rsid w:val="00CF58F0"/>
    <w:rsid w:val="00CF6B11"/>
    <w:rsid w:val="00D011FE"/>
    <w:rsid w:val="00D0474D"/>
    <w:rsid w:val="00D04CDB"/>
    <w:rsid w:val="00D103EF"/>
    <w:rsid w:val="00D108D7"/>
    <w:rsid w:val="00D122A0"/>
    <w:rsid w:val="00D14960"/>
    <w:rsid w:val="00D223D5"/>
    <w:rsid w:val="00D230C3"/>
    <w:rsid w:val="00D24FB4"/>
    <w:rsid w:val="00D25C88"/>
    <w:rsid w:val="00D25EF8"/>
    <w:rsid w:val="00D368A4"/>
    <w:rsid w:val="00D40986"/>
    <w:rsid w:val="00D43347"/>
    <w:rsid w:val="00D449D0"/>
    <w:rsid w:val="00D44AFA"/>
    <w:rsid w:val="00D44D60"/>
    <w:rsid w:val="00D46864"/>
    <w:rsid w:val="00D46A5C"/>
    <w:rsid w:val="00D46ECD"/>
    <w:rsid w:val="00D5319C"/>
    <w:rsid w:val="00D54A68"/>
    <w:rsid w:val="00D55D4B"/>
    <w:rsid w:val="00D56004"/>
    <w:rsid w:val="00D60A12"/>
    <w:rsid w:val="00D61FAB"/>
    <w:rsid w:val="00D640AF"/>
    <w:rsid w:val="00D64830"/>
    <w:rsid w:val="00D66073"/>
    <w:rsid w:val="00D67C4E"/>
    <w:rsid w:val="00D73271"/>
    <w:rsid w:val="00D76027"/>
    <w:rsid w:val="00D809E3"/>
    <w:rsid w:val="00D82066"/>
    <w:rsid w:val="00D833A4"/>
    <w:rsid w:val="00D83919"/>
    <w:rsid w:val="00D91D4C"/>
    <w:rsid w:val="00D93EAB"/>
    <w:rsid w:val="00D96610"/>
    <w:rsid w:val="00D97016"/>
    <w:rsid w:val="00D97D6A"/>
    <w:rsid w:val="00DA1736"/>
    <w:rsid w:val="00DA67B9"/>
    <w:rsid w:val="00DA6D51"/>
    <w:rsid w:val="00DB2A74"/>
    <w:rsid w:val="00DB3EA4"/>
    <w:rsid w:val="00DB4666"/>
    <w:rsid w:val="00DB4B0F"/>
    <w:rsid w:val="00DB4FDE"/>
    <w:rsid w:val="00DB5436"/>
    <w:rsid w:val="00DB62C6"/>
    <w:rsid w:val="00DB66E7"/>
    <w:rsid w:val="00DB71EC"/>
    <w:rsid w:val="00DC1A29"/>
    <w:rsid w:val="00DC24EF"/>
    <w:rsid w:val="00DC5BCD"/>
    <w:rsid w:val="00DC638C"/>
    <w:rsid w:val="00DD2182"/>
    <w:rsid w:val="00DD3D36"/>
    <w:rsid w:val="00DD3E54"/>
    <w:rsid w:val="00DD408F"/>
    <w:rsid w:val="00DD4605"/>
    <w:rsid w:val="00DD5FD7"/>
    <w:rsid w:val="00DD611D"/>
    <w:rsid w:val="00DD6DFB"/>
    <w:rsid w:val="00DD746E"/>
    <w:rsid w:val="00DE2811"/>
    <w:rsid w:val="00DE4CC9"/>
    <w:rsid w:val="00DE5CB2"/>
    <w:rsid w:val="00DE63B3"/>
    <w:rsid w:val="00DE66CC"/>
    <w:rsid w:val="00DE6D1C"/>
    <w:rsid w:val="00DF39E5"/>
    <w:rsid w:val="00DF46F0"/>
    <w:rsid w:val="00DF4851"/>
    <w:rsid w:val="00DF52A4"/>
    <w:rsid w:val="00DF6C1C"/>
    <w:rsid w:val="00E0010C"/>
    <w:rsid w:val="00E01E5D"/>
    <w:rsid w:val="00E0333E"/>
    <w:rsid w:val="00E04151"/>
    <w:rsid w:val="00E05F01"/>
    <w:rsid w:val="00E10737"/>
    <w:rsid w:val="00E16FFE"/>
    <w:rsid w:val="00E17D14"/>
    <w:rsid w:val="00E23ECD"/>
    <w:rsid w:val="00E241BB"/>
    <w:rsid w:val="00E24806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3C7F"/>
    <w:rsid w:val="00E4534E"/>
    <w:rsid w:val="00E4655D"/>
    <w:rsid w:val="00E47128"/>
    <w:rsid w:val="00E51E12"/>
    <w:rsid w:val="00E52322"/>
    <w:rsid w:val="00E53881"/>
    <w:rsid w:val="00E5508D"/>
    <w:rsid w:val="00E55426"/>
    <w:rsid w:val="00E55732"/>
    <w:rsid w:val="00E56C8F"/>
    <w:rsid w:val="00E56FFE"/>
    <w:rsid w:val="00E57256"/>
    <w:rsid w:val="00E63ECA"/>
    <w:rsid w:val="00E70037"/>
    <w:rsid w:val="00E70E55"/>
    <w:rsid w:val="00E7179F"/>
    <w:rsid w:val="00E73CF0"/>
    <w:rsid w:val="00E75EFD"/>
    <w:rsid w:val="00E76FC2"/>
    <w:rsid w:val="00E811B7"/>
    <w:rsid w:val="00E838D7"/>
    <w:rsid w:val="00E83B68"/>
    <w:rsid w:val="00E900C9"/>
    <w:rsid w:val="00E913B0"/>
    <w:rsid w:val="00E91F00"/>
    <w:rsid w:val="00E922B1"/>
    <w:rsid w:val="00E9256B"/>
    <w:rsid w:val="00E945DE"/>
    <w:rsid w:val="00E94FBD"/>
    <w:rsid w:val="00E96B46"/>
    <w:rsid w:val="00E973A2"/>
    <w:rsid w:val="00EA0CDA"/>
    <w:rsid w:val="00EA1465"/>
    <w:rsid w:val="00EA499F"/>
    <w:rsid w:val="00EA5FAE"/>
    <w:rsid w:val="00EA67AC"/>
    <w:rsid w:val="00EA6ACA"/>
    <w:rsid w:val="00EA771C"/>
    <w:rsid w:val="00EB0B10"/>
    <w:rsid w:val="00EB26D3"/>
    <w:rsid w:val="00EB2944"/>
    <w:rsid w:val="00EB2F2F"/>
    <w:rsid w:val="00EB410F"/>
    <w:rsid w:val="00EB43F3"/>
    <w:rsid w:val="00EB4859"/>
    <w:rsid w:val="00EB49B2"/>
    <w:rsid w:val="00EC0875"/>
    <w:rsid w:val="00EC0AFE"/>
    <w:rsid w:val="00EC11A1"/>
    <w:rsid w:val="00EC32BC"/>
    <w:rsid w:val="00EC4348"/>
    <w:rsid w:val="00EC557E"/>
    <w:rsid w:val="00EC6CF6"/>
    <w:rsid w:val="00ED1861"/>
    <w:rsid w:val="00ED3558"/>
    <w:rsid w:val="00ED6EBA"/>
    <w:rsid w:val="00ED7051"/>
    <w:rsid w:val="00EE182E"/>
    <w:rsid w:val="00EE2EDB"/>
    <w:rsid w:val="00EE620F"/>
    <w:rsid w:val="00EE6F8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7C68"/>
    <w:rsid w:val="00F100E7"/>
    <w:rsid w:val="00F13EBE"/>
    <w:rsid w:val="00F14C3E"/>
    <w:rsid w:val="00F17030"/>
    <w:rsid w:val="00F2107F"/>
    <w:rsid w:val="00F21695"/>
    <w:rsid w:val="00F21A12"/>
    <w:rsid w:val="00F233A1"/>
    <w:rsid w:val="00F23BA9"/>
    <w:rsid w:val="00F24705"/>
    <w:rsid w:val="00F261DB"/>
    <w:rsid w:val="00F32537"/>
    <w:rsid w:val="00F32A26"/>
    <w:rsid w:val="00F33D45"/>
    <w:rsid w:val="00F42B27"/>
    <w:rsid w:val="00F43081"/>
    <w:rsid w:val="00F4378E"/>
    <w:rsid w:val="00F43960"/>
    <w:rsid w:val="00F4453C"/>
    <w:rsid w:val="00F4487C"/>
    <w:rsid w:val="00F44E6F"/>
    <w:rsid w:val="00F44E77"/>
    <w:rsid w:val="00F46081"/>
    <w:rsid w:val="00F508E4"/>
    <w:rsid w:val="00F524AA"/>
    <w:rsid w:val="00F5401F"/>
    <w:rsid w:val="00F54BD6"/>
    <w:rsid w:val="00F56517"/>
    <w:rsid w:val="00F57A28"/>
    <w:rsid w:val="00F57DA5"/>
    <w:rsid w:val="00F60803"/>
    <w:rsid w:val="00F60C58"/>
    <w:rsid w:val="00F60D7B"/>
    <w:rsid w:val="00F653CE"/>
    <w:rsid w:val="00F658C0"/>
    <w:rsid w:val="00F708C2"/>
    <w:rsid w:val="00F74C2E"/>
    <w:rsid w:val="00F74DFB"/>
    <w:rsid w:val="00F76874"/>
    <w:rsid w:val="00F7785D"/>
    <w:rsid w:val="00F8042A"/>
    <w:rsid w:val="00F820DD"/>
    <w:rsid w:val="00F8601A"/>
    <w:rsid w:val="00F86B72"/>
    <w:rsid w:val="00F87218"/>
    <w:rsid w:val="00F872AD"/>
    <w:rsid w:val="00F938A3"/>
    <w:rsid w:val="00F93B04"/>
    <w:rsid w:val="00F96E44"/>
    <w:rsid w:val="00F97ADA"/>
    <w:rsid w:val="00FA3137"/>
    <w:rsid w:val="00FA3F4C"/>
    <w:rsid w:val="00FA4EA6"/>
    <w:rsid w:val="00FA564B"/>
    <w:rsid w:val="00FA69DB"/>
    <w:rsid w:val="00FA7FA8"/>
    <w:rsid w:val="00FB3C16"/>
    <w:rsid w:val="00FB5974"/>
    <w:rsid w:val="00FC1C29"/>
    <w:rsid w:val="00FC287E"/>
    <w:rsid w:val="00FC2B07"/>
    <w:rsid w:val="00FC547E"/>
    <w:rsid w:val="00FD4DF2"/>
    <w:rsid w:val="00FE0765"/>
    <w:rsid w:val="00FE29F2"/>
    <w:rsid w:val="00FE3B65"/>
    <w:rsid w:val="00FE5357"/>
    <w:rsid w:val="00FF0640"/>
    <w:rsid w:val="00FF2549"/>
    <w:rsid w:val="00FF2F9F"/>
    <w:rsid w:val="00FF4B29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EFF46"/>
  <w15:docId w15:val="{DB0D25E0-36F3-48AF-9C8D-AAB5324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uiPriority w:val="99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ho.int/ethics/review-committee/format-research-protocol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tck.gov.tr/Dosyalar/Ilac/KlinikArastirmalar/Asgari%20BGOF%20%C3%96rneg%C4%B1%2028.09.15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ethics/review-committee/informed_consent/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s/sngxd78vb1vw4kk/BGOF%20Rehberi.doc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xyf8g487zhkq8cj/Arastirma%20Tasarimi%2020%20Ocak%202017.docx?dl=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fweb\Desktop\Yeni%20klas&#246;r\Klinik%20Arastirma%20Basvuru%20Formu%2010%20Suba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84508E6A34E77B217D2B5DF24B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0E684-05F7-47B1-89A5-ABA4A6A358E8}"/>
      </w:docPartPr>
      <w:docPartBody>
        <w:p w:rsidR="00E6764C" w:rsidRDefault="007D58E3">
          <w:pPr>
            <w:pStyle w:val="4E684508E6A34E77B217D2B5DF24BC8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192FBDEF0494393A8D15F5B12E21A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3FB142-6EDC-4D7B-BD7B-E9CBC5FE808D}"/>
      </w:docPartPr>
      <w:docPartBody>
        <w:p w:rsidR="00E6764C" w:rsidRDefault="007D58E3">
          <w:pPr>
            <w:pStyle w:val="4192FBDEF0494393A8D15F5B12E21A8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8ADE591B97046E580F61A9B41546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0DFF6-6C44-4E6A-B85B-A593DBFDCD76}"/>
      </w:docPartPr>
      <w:docPartBody>
        <w:p w:rsidR="00E6764C" w:rsidRDefault="007D58E3">
          <w:pPr>
            <w:pStyle w:val="78ADE591B97046E580F61A9B415463C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BC3A2C75930430B89185212CE7AE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9F080-C704-4B1B-B592-91614524EF7D}"/>
      </w:docPartPr>
      <w:docPartBody>
        <w:p w:rsidR="00E6764C" w:rsidRDefault="007D58E3">
          <w:pPr>
            <w:pStyle w:val="7BC3A2C75930430B89185212CE7AE47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A26D506336E4E7ABAFBF47B7D242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9726FF-8727-47DE-8994-EFE90779D7B9}"/>
      </w:docPartPr>
      <w:docPartBody>
        <w:p w:rsidR="00E6764C" w:rsidRDefault="007D58E3">
          <w:pPr>
            <w:pStyle w:val="0A26D506336E4E7ABAFBF47B7D2425C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  <w:r>
            <w:rPr>
              <w:rStyle w:val="Stil1"/>
            </w:rPr>
            <w:tab/>
          </w:r>
        </w:p>
      </w:docPartBody>
    </w:docPart>
    <w:docPart>
      <w:docPartPr>
        <w:name w:val="C6161D277F8B4484A090615DF60EE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0ACAA-F739-4F4D-BC7F-7445D4C4128C}"/>
      </w:docPartPr>
      <w:docPartBody>
        <w:p w:rsidR="00E6764C" w:rsidRDefault="007D58E3">
          <w:pPr>
            <w:pStyle w:val="C6161D277F8B4484A090615DF60EE0A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423B93D64D24FCBB197D7EF529E2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C0AA9-DE0B-4B12-8158-FCE43EBD6B66}"/>
      </w:docPartPr>
      <w:docPartBody>
        <w:p w:rsidR="00E6764C" w:rsidRDefault="007D58E3">
          <w:pPr>
            <w:pStyle w:val="0423B93D64D24FCBB197D7EF529E2FD1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402C242A3A3F4132B6F2E84625CB5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9B528-7C15-4D07-A94D-4CD1F1ADF3DD}"/>
      </w:docPartPr>
      <w:docPartBody>
        <w:p w:rsidR="00E6764C" w:rsidRDefault="007D58E3">
          <w:pPr>
            <w:pStyle w:val="402C242A3A3F4132B6F2E84625CB5B07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21CD13591A2E4D0EB4CDF3FD850F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4C55C-62B6-4CF1-8DF0-78EDF28F7341}"/>
      </w:docPartPr>
      <w:docPartBody>
        <w:p w:rsidR="00E6764C" w:rsidRDefault="007D58E3">
          <w:pPr>
            <w:pStyle w:val="21CD13591A2E4D0EB4CDF3FD850F15B2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73CBF2446B8E45CD8DB3FA10E100C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B5B311-8D55-4C03-9C66-3CDF5D655C4D}"/>
      </w:docPartPr>
      <w:docPartBody>
        <w:p w:rsidR="00E6764C" w:rsidRDefault="007D58E3">
          <w:pPr>
            <w:pStyle w:val="73CBF2446B8E45CD8DB3FA10E100C185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EA29C5A663B6465CAF6A42ADAADCA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F8A354-D8AE-4BF0-9D18-4A8E63C521B4}"/>
      </w:docPartPr>
      <w:docPartBody>
        <w:p w:rsidR="00E6764C" w:rsidRDefault="007D58E3">
          <w:pPr>
            <w:pStyle w:val="EA29C5A663B6465CAF6A42ADAADCA111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688145EA7A544D718C96475167E59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F03457-2A81-4998-8E4B-65B1650A271C}"/>
      </w:docPartPr>
      <w:docPartBody>
        <w:p w:rsidR="00E6764C" w:rsidRDefault="007D58E3">
          <w:pPr>
            <w:pStyle w:val="688145EA7A544D718C96475167E59B9E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D6CDAEB0E96F4DDF9C62AF56883252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F51B2-5E33-4329-83F8-F6049D58A4EA}"/>
      </w:docPartPr>
      <w:docPartBody>
        <w:p w:rsidR="00E6764C" w:rsidRDefault="007D58E3">
          <w:pPr>
            <w:pStyle w:val="D6CDAEB0E96F4DDF9C62AF56883252F5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14D5E3FFBB854A39929320E30D7908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A8CB8-AFA3-4215-B41B-D73AF101293E}"/>
      </w:docPartPr>
      <w:docPartBody>
        <w:p w:rsidR="00E6764C" w:rsidRDefault="007D58E3">
          <w:pPr>
            <w:pStyle w:val="14D5E3FFBB854A39929320E30D79089C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0CE05CD44DBB4DA59A5093BFE9D55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EBCE20-9006-4FC2-A04A-83A7754C3508}"/>
      </w:docPartPr>
      <w:docPartBody>
        <w:p w:rsidR="00E6764C" w:rsidRDefault="007D58E3">
          <w:pPr>
            <w:pStyle w:val="0CE05CD44DBB4DA59A5093BFE9D55666"/>
          </w:pPr>
          <w:r>
            <w:rPr>
              <w:rFonts w:ascii="Arial Narrow" w:hAnsi="Arial Narrow"/>
              <w:i/>
              <w:color w:val="000000" w:themeColor="text1"/>
            </w:rPr>
            <w:t>Sayı</w:t>
          </w:r>
          <w:r w:rsidRPr="00745356">
            <w:rPr>
              <w:rStyle w:val="YerTutucuMetni"/>
            </w:rPr>
            <w:t>.</w:t>
          </w:r>
        </w:p>
      </w:docPartBody>
    </w:docPart>
    <w:docPart>
      <w:docPartPr>
        <w:name w:val="452AB529A3B04A0DA22EBB6C54EF56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13FC1-060E-4507-A792-1D31CBF9B944}"/>
      </w:docPartPr>
      <w:docPartBody>
        <w:p w:rsidR="00E6764C" w:rsidRDefault="007D58E3">
          <w:pPr>
            <w:pStyle w:val="452AB529A3B04A0DA22EBB6C54EF56F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9CF6FBED1E743FCA910681840E58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2C049-EB8F-4527-8B99-0FF1844C5868}"/>
      </w:docPartPr>
      <w:docPartBody>
        <w:p w:rsidR="00E6764C" w:rsidRDefault="007D58E3">
          <w:pPr>
            <w:pStyle w:val="A9CF6FBED1E743FCA910681840E58A7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C88D0057CF24FD6840BD3C84542D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DE31-9BBD-4FA1-8208-173EF7328032}"/>
      </w:docPartPr>
      <w:docPartBody>
        <w:p w:rsidR="00E6764C" w:rsidRDefault="007D58E3">
          <w:pPr>
            <w:pStyle w:val="3C88D0057CF24FD6840BD3C84542D9F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Nedeni Açıklayın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E4254D4D29642CFACDA39993CEC2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1E89E4-31C3-4712-B12C-BA4113B12C5B}"/>
      </w:docPartPr>
      <w:docPartBody>
        <w:p w:rsidR="00E6764C" w:rsidRDefault="007D58E3">
          <w:pPr>
            <w:pStyle w:val="EE4254D4D29642CFACDA39993CEC21E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C79D061DFDB4EC5BEF57D8653DD7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C49EB-4EFD-4F38-A5DA-AB1A51F3DC7E}"/>
      </w:docPartPr>
      <w:docPartBody>
        <w:p w:rsidR="00E6764C" w:rsidRDefault="007D58E3">
          <w:pPr>
            <w:pStyle w:val="EC79D061DFDB4EC5BEF57D8653DD70C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613A92654C94D59AE94B70DE87DA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6813B-0FA6-49D5-9BEF-F709A6473B6A}"/>
      </w:docPartPr>
      <w:docPartBody>
        <w:p w:rsidR="00E6764C" w:rsidRDefault="007D58E3">
          <w:pPr>
            <w:pStyle w:val="A613A92654C94D59AE94B70DE87DA4D2"/>
          </w:pPr>
          <w:r>
            <w:t>[</w:t>
          </w:r>
          <w:r w:rsidRPr="000D70CC">
            <w:rPr>
              <w:rFonts w:ascii="Arial Narrow" w:hAnsi="Arial Narrow"/>
              <w:i/>
            </w:rPr>
            <w:t>Açıklayınız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22B1F47DF39D4418B4AB3B0C53FE1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D6CEE-E1E7-40BA-9B93-67C6B3ABF9E5}"/>
      </w:docPartPr>
      <w:docPartBody>
        <w:p w:rsidR="00E6764C" w:rsidRDefault="007D58E3">
          <w:pPr>
            <w:pStyle w:val="22B1F47DF39D4418B4AB3B0C53FE153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9C7521EE618467FA5CAFB02E23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B2008-96D8-426D-A553-416C2C3C50F2}"/>
      </w:docPartPr>
      <w:docPartBody>
        <w:p w:rsidR="00E6764C" w:rsidRDefault="007D58E3">
          <w:pPr>
            <w:pStyle w:val="09C7521EE618467FA5CAFB02E230DB86"/>
          </w:pPr>
          <w:r>
            <w:t>[</w:t>
          </w:r>
          <w:r>
            <w:rPr>
              <w:rFonts w:ascii="Arial Narrow" w:hAnsi="Arial Narrow"/>
            </w:rPr>
            <w:t>Sayı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6742345F06254E8699A838A2254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4B0A0-9E53-4BAB-9C9F-78664AD51D41}"/>
      </w:docPartPr>
      <w:docPartBody>
        <w:p w:rsidR="00E6764C" w:rsidRDefault="007D58E3">
          <w:pPr>
            <w:pStyle w:val="6742345F06254E8699A838A225482E4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Açıklayınız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4AAB42EF5644F6BBB44F289072037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5421EF-673B-46F3-A979-57CF83059339}"/>
      </w:docPartPr>
      <w:docPartBody>
        <w:p w:rsidR="00E6764C" w:rsidRDefault="007D58E3">
          <w:pPr>
            <w:pStyle w:val="D4AAB42EF5644F6BBB44F2890720379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9578D0675674D4B91B57DF30D3DB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4A6EA-02C0-4382-9EDD-940BD5EA9CCC}"/>
      </w:docPartPr>
      <w:docPartBody>
        <w:p w:rsidR="00E6764C" w:rsidRDefault="007D58E3">
          <w:pPr>
            <w:pStyle w:val="C9578D0675674D4B91B57DF30D3DB40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Sayı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DD16CB540234ECF9C0C8D14D8D84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49ED8-3BA7-4081-AB32-6E4E2DA63600}"/>
      </w:docPartPr>
      <w:docPartBody>
        <w:p w:rsidR="00E6764C" w:rsidRDefault="007D58E3">
          <w:pPr>
            <w:pStyle w:val="6DD16CB540234ECF9C0C8D14D8D84E7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E20F0BC718F4A8E830F7385C1365D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C9E588-2816-4EA8-BBAA-5FF3B9A83E73}"/>
      </w:docPartPr>
      <w:docPartBody>
        <w:p w:rsidR="00E6764C" w:rsidRDefault="007D58E3">
          <w:pPr>
            <w:pStyle w:val="4E20F0BC718F4A8E830F7385C1365D1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5DC6D6715E24A178A24A3C588419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5F99C-9E53-48DD-AB7E-128A2AD9918D}"/>
      </w:docPartPr>
      <w:docPartBody>
        <w:p w:rsidR="00E6764C" w:rsidRDefault="007D58E3">
          <w:pPr>
            <w:pStyle w:val="C5DC6D6715E24A178A24A3C5884191A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53DCA026ACF483D960E8A56DD3E1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D0344-FAB9-4E2C-ACCF-F5724CD94191}"/>
      </w:docPartPr>
      <w:docPartBody>
        <w:p w:rsidR="00E6764C" w:rsidRDefault="007D58E3">
          <w:pPr>
            <w:pStyle w:val="253DCA026ACF483D960E8A56DD3E1DB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293480A8A5D4E4C97C6DEF39CE69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E6526C-20AD-475A-891C-41A5FE7E3987}"/>
      </w:docPartPr>
      <w:docPartBody>
        <w:p w:rsidR="00E6764C" w:rsidRDefault="007D58E3">
          <w:pPr>
            <w:pStyle w:val="5293480A8A5D4E4C97C6DEF39CE6944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B0622B5A2B24C90A5BB2F0F952F5F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500841-6754-4302-B41D-7D0C0C81DEEA}"/>
      </w:docPartPr>
      <w:docPartBody>
        <w:p w:rsidR="00E6764C" w:rsidRDefault="007D58E3">
          <w:pPr>
            <w:pStyle w:val="8B0622B5A2B24C90A5BB2F0F952F5F7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1A383ADDC9F4FD8A0B15C95830D8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2D0775-EBB3-41CA-AE7D-5BD04545FA26}"/>
      </w:docPartPr>
      <w:docPartBody>
        <w:p w:rsidR="00E6764C" w:rsidRDefault="007D58E3">
          <w:pPr>
            <w:pStyle w:val="01A383ADDC9F4FD8A0B15C95830D828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13D8CAD00E3F4280BA990DEC357C02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553784-10AC-46CE-BA06-124BE2C1BE8F}"/>
      </w:docPartPr>
      <w:docPartBody>
        <w:p w:rsidR="00E6764C" w:rsidRDefault="007D58E3">
          <w:pPr>
            <w:pStyle w:val="13D8CAD00E3F4280BA990DEC357C022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AD65FA92FAB47CABD935BBEDE93B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35548-AC3E-42AF-9C47-DE8BB17B2CFB}"/>
      </w:docPartPr>
      <w:docPartBody>
        <w:p w:rsidR="00E6764C" w:rsidRDefault="007D58E3">
          <w:pPr>
            <w:pStyle w:val="CAD65FA92FAB47CABD935BBEDE93B0D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B85261BE56B4242B98B7F938562F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C7EC8-AFB6-4574-9034-C4015BB3BED8}"/>
      </w:docPartPr>
      <w:docPartBody>
        <w:p w:rsidR="00E6764C" w:rsidRDefault="007D58E3">
          <w:pPr>
            <w:pStyle w:val="3B85261BE56B4242B98B7F938562F3B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1E15DC8E1BB40458377CABEBFF17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DBF72-C066-4C9E-9FC2-2CC596FFAAD9}"/>
      </w:docPartPr>
      <w:docPartBody>
        <w:p w:rsidR="00E6764C" w:rsidRDefault="007D58E3">
          <w:pPr>
            <w:pStyle w:val="B1E15DC8E1BB40458377CABEBFF17D2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F28E2B7298B4C3EAC53082048C2D4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17B26-5371-4E9F-9E0D-ADBA96A282B8}"/>
      </w:docPartPr>
      <w:docPartBody>
        <w:p w:rsidR="00E6764C" w:rsidRDefault="007D58E3">
          <w:pPr>
            <w:pStyle w:val="CF28E2B7298B4C3EAC53082048C2D4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F669E61CE624CDCB061A41CB68AF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510DC-3567-488B-971F-D399CA335DC7}"/>
      </w:docPartPr>
      <w:docPartBody>
        <w:p w:rsidR="00E6764C" w:rsidRDefault="007D58E3">
          <w:pPr>
            <w:pStyle w:val="BF669E61CE624CDCB061A41CB68AF31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EFBB503B32246508BF27FBF47AF6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EBD25-E37A-4326-B48C-76257FC9B9BB}"/>
      </w:docPartPr>
      <w:docPartBody>
        <w:p w:rsidR="00E6764C" w:rsidRDefault="007D58E3">
          <w:pPr>
            <w:pStyle w:val="0EFBB503B32246508BF27FBF47AF6F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5BA1A874FF04662A013B7BEB2CCB2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E7011-9E87-4946-A1C3-0A9343CA5D27}"/>
      </w:docPartPr>
      <w:docPartBody>
        <w:p w:rsidR="00E6764C" w:rsidRDefault="007D58E3">
          <w:pPr>
            <w:pStyle w:val="75BA1A874FF04662A013B7BEB2CCB2C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8860D77EF59462F8F9703E785225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03822A-5628-4D62-9949-737A2D4A4BF5}"/>
      </w:docPartPr>
      <w:docPartBody>
        <w:p w:rsidR="00E6764C" w:rsidRDefault="007D58E3">
          <w:pPr>
            <w:pStyle w:val="38860D77EF59462F8F9703E78522521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109852564B9F45E6BF36AA13465FA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6EB0C0-2E35-4C15-AC79-B2516000B952}"/>
      </w:docPartPr>
      <w:docPartBody>
        <w:p w:rsidR="00E6764C" w:rsidRDefault="007D58E3">
          <w:pPr>
            <w:pStyle w:val="109852564B9F45E6BF36AA13465FA83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FC664EA101341219059DC29AA960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1E3FD-191A-4D05-B3F7-8A88C8BC9DB8}"/>
      </w:docPartPr>
      <w:docPartBody>
        <w:p w:rsidR="00E6764C" w:rsidRDefault="007D58E3">
          <w:pPr>
            <w:pStyle w:val="4FC664EA101341219059DC29AA960E7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093A0DDAD4C41A2AAF270FF3F36D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D3F20E-4848-4250-8EE5-AC49A3A9C0B5}"/>
      </w:docPartPr>
      <w:docPartBody>
        <w:p w:rsidR="00E6764C" w:rsidRDefault="007D58E3">
          <w:pPr>
            <w:pStyle w:val="A093A0DDAD4C41A2AAF270FF3F36D6D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D2BFCE2809C4BFAA7373EC3010867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70D838-9C3F-4E0F-8E99-BEBE9E2B249B}"/>
      </w:docPartPr>
      <w:docPartBody>
        <w:p w:rsidR="00E6764C" w:rsidRDefault="007D58E3">
          <w:pPr>
            <w:pStyle w:val="6D2BFCE2809C4BFAA7373EC30108674D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B011B6C478B4FDA9894578DDAB760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3E3FC-99F1-4333-8A96-8D2CAE332DEB}"/>
      </w:docPartPr>
      <w:docPartBody>
        <w:p w:rsidR="00E6764C" w:rsidRDefault="007D58E3">
          <w:pPr>
            <w:pStyle w:val="5B011B6C478B4FDA9894578DDAB7600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8E563BAF53E4525AB54CDB1B215C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4AD82-1174-4934-885A-549987AB00A9}"/>
      </w:docPartPr>
      <w:docPartBody>
        <w:p w:rsidR="00E6764C" w:rsidRDefault="007D58E3">
          <w:pPr>
            <w:pStyle w:val="68E563BAF53E4525AB54CDB1B215C4E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0ACE9FC04EB4753AE327A688B8BC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6C1F11-FCD6-48C1-BF0E-C38F0DBA60B4}"/>
      </w:docPartPr>
      <w:docPartBody>
        <w:p w:rsidR="00E6764C" w:rsidRDefault="007D58E3">
          <w:pPr>
            <w:pStyle w:val="60ACE9FC04EB4753AE327A688B8BCDE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9A728FC4135049F8A9A78DF5B26706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7069E-E1A3-40D8-B8F6-21BA63DA1641}"/>
      </w:docPartPr>
      <w:docPartBody>
        <w:p w:rsidR="00E6764C" w:rsidRDefault="007D58E3">
          <w:pPr>
            <w:pStyle w:val="9A728FC4135049F8A9A78DF5B26706A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C785BAE6EB34E318254A50BC1A83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0AB89-DF0E-4B45-A96A-4DC3E6F2A94F}"/>
      </w:docPartPr>
      <w:docPartBody>
        <w:p w:rsidR="00E6764C" w:rsidRDefault="007D58E3">
          <w:pPr>
            <w:pStyle w:val="AC785BAE6EB34E318254A50BC1A83E4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E3"/>
    <w:rsid w:val="001E3C78"/>
    <w:rsid w:val="004B50FB"/>
    <w:rsid w:val="007D58E3"/>
    <w:rsid w:val="00C60757"/>
    <w:rsid w:val="00E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4E684508E6A34E77B217D2B5DF24BC8A">
    <w:name w:val="4E684508E6A34E77B217D2B5DF24BC8A"/>
  </w:style>
  <w:style w:type="paragraph" w:customStyle="1" w:styleId="4192FBDEF0494393A8D15F5B12E21A83">
    <w:name w:val="4192FBDEF0494393A8D15F5B12E21A83"/>
  </w:style>
  <w:style w:type="paragraph" w:customStyle="1" w:styleId="78ADE591B97046E580F61A9B415463CE">
    <w:name w:val="78ADE591B97046E580F61A9B415463CE"/>
  </w:style>
  <w:style w:type="paragraph" w:customStyle="1" w:styleId="7BC3A2C75930430B89185212CE7AE47E">
    <w:name w:val="7BC3A2C75930430B89185212CE7AE47E"/>
  </w:style>
  <w:style w:type="character" w:customStyle="1" w:styleId="Stil1">
    <w:name w:val="Stil1"/>
    <w:basedOn w:val="VarsaylanParagrafYazTipi"/>
    <w:uiPriority w:val="1"/>
    <w:rPr>
      <w:rFonts w:ascii="Arial" w:hAnsi="Arial"/>
      <w:sz w:val="22"/>
    </w:rPr>
  </w:style>
  <w:style w:type="paragraph" w:customStyle="1" w:styleId="0A26D506336E4E7ABAFBF47B7D2425C3">
    <w:name w:val="0A26D506336E4E7ABAFBF47B7D2425C3"/>
  </w:style>
  <w:style w:type="paragraph" w:customStyle="1" w:styleId="C6161D277F8B4484A090615DF60EE0AE">
    <w:name w:val="C6161D277F8B4484A090615DF60EE0AE"/>
  </w:style>
  <w:style w:type="paragraph" w:customStyle="1" w:styleId="0423B93D64D24FCBB197D7EF529E2FD1">
    <w:name w:val="0423B93D64D24FCBB197D7EF529E2FD1"/>
  </w:style>
  <w:style w:type="paragraph" w:customStyle="1" w:styleId="402C242A3A3F4132B6F2E84625CB5B07">
    <w:name w:val="402C242A3A3F4132B6F2E84625CB5B07"/>
  </w:style>
  <w:style w:type="paragraph" w:customStyle="1" w:styleId="21CD13591A2E4D0EB4CDF3FD850F15B2">
    <w:name w:val="21CD13591A2E4D0EB4CDF3FD850F15B2"/>
  </w:style>
  <w:style w:type="paragraph" w:customStyle="1" w:styleId="73CBF2446B8E45CD8DB3FA10E100C185">
    <w:name w:val="73CBF2446B8E45CD8DB3FA10E100C185"/>
  </w:style>
  <w:style w:type="paragraph" w:customStyle="1" w:styleId="EA29C5A663B6465CAF6A42ADAADCA111">
    <w:name w:val="EA29C5A663B6465CAF6A42ADAADCA111"/>
  </w:style>
  <w:style w:type="paragraph" w:customStyle="1" w:styleId="688145EA7A544D718C96475167E59B9E">
    <w:name w:val="688145EA7A544D718C96475167E59B9E"/>
  </w:style>
  <w:style w:type="paragraph" w:customStyle="1" w:styleId="D6CDAEB0E96F4DDF9C62AF56883252F5">
    <w:name w:val="D6CDAEB0E96F4DDF9C62AF56883252F5"/>
  </w:style>
  <w:style w:type="paragraph" w:customStyle="1" w:styleId="14D5E3FFBB854A39929320E30D79089C">
    <w:name w:val="14D5E3FFBB854A39929320E30D79089C"/>
  </w:style>
  <w:style w:type="paragraph" w:customStyle="1" w:styleId="0CE05CD44DBB4DA59A5093BFE9D55666">
    <w:name w:val="0CE05CD44DBB4DA59A5093BFE9D55666"/>
  </w:style>
  <w:style w:type="paragraph" w:customStyle="1" w:styleId="452AB529A3B04A0DA22EBB6C54EF56FB">
    <w:name w:val="452AB529A3B04A0DA22EBB6C54EF56FB"/>
  </w:style>
  <w:style w:type="paragraph" w:customStyle="1" w:styleId="A9CF6FBED1E743FCA910681840E58A71">
    <w:name w:val="A9CF6FBED1E743FCA910681840E58A71"/>
  </w:style>
  <w:style w:type="paragraph" w:customStyle="1" w:styleId="3C88D0057CF24FD6840BD3C84542D9FA">
    <w:name w:val="3C88D0057CF24FD6840BD3C84542D9FA"/>
  </w:style>
  <w:style w:type="paragraph" w:customStyle="1" w:styleId="EE4254D4D29642CFACDA39993CEC21EE">
    <w:name w:val="EE4254D4D29642CFACDA39993CEC21EE"/>
  </w:style>
  <w:style w:type="paragraph" w:customStyle="1" w:styleId="EC79D061DFDB4EC5BEF57D8653DD70C7">
    <w:name w:val="EC79D061DFDB4EC5BEF57D8653DD70C7"/>
  </w:style>
  <w:style w:type="paragraph" w:customStyle="1" w:styleId="A613A92654C94D59AE94B70DE87DA4D2">
    <w:name w:val="A613A92654C94D59AE94B70DE87DA4D2"/>
  </w:style>
  <w:style w:type="paragraph" w:customStyle="1" w:styleId="22B1F47DF39D4418B4AB3B0C53FE153E">
    <w:name w:val="22B1F47DF39D4418B4AB3B0C53FE153E"/>
  </w:style>
  <w:style w:type="paragraph" w:customStyle="1" w:styleId="09C7521EE618467FA5CAFB02E230DB86">
    <w:name w:val="09C7521EE618467FA5CAFB02E230DB86"/>
  </w:style>
  <w:style w:type="paragraph" w:customStyle="1" w:styleId="6742345F06254E8699A838A225482E45">
    <w:name w:val="6742345F06254E8699A838A225482E45"/>
  </w:style>
  <w:style w:type="paragraph" w:customStyle="1" w:styleId="D4AAB42EF5644F6BBB44F28907203796">
    <w:name w:val="D4AAB42EF5644F6BBB44F28907203796"/>
  </w:style>
  <w:style w:type="paragraph" w:customStyle="1" w:styleId="C9578D0675674D4B91B57DF30D3DB400">
    <w:name w:val="C9578D0675674D4B91B57DF30D3DB400"/>
  </w:style>
  <w:style w:type="paragraph" w:customStyle="1" w:styleId="6DD16CB540234ECF9C0C8D14D8D84E7E">
    <w:name w:val="6DD16CB540234ECF9C0C8D14D8D84E7E"/>
  </w:style>
  <w:style w:type="paragraph" w:customStyle="1" w:styleId="4E20F0BC718F4A8E830F7385C1365D18">
    <w:name w:val="4E20F0BC718F4A8E830F7385C1365D18"/>
  </w:style>
  <w:style w:type="paragraph" w:customStyle="1" w:styleId="C5DC6D6715E24A178A24A3C5884191A3">
    <w:name w:val="C5DC6D6715E24A178A24A3C5884191A3"/>
  </w:style>
  <w:style w:type="paragraph" w:customStyle="1" w:styleId="253DCA026ACF483D960E8A56DD3E1DB2">
    <w:name w:val="253DCA026ACF483D960E8A56DD3E1DB2"/>
  </w:style>
  <w:style w:type="paragraph" w:customStyle="1" w:styleId="5293480A8A5D4E4C97C6DEF39CE6944B">
    <w:name w:val="5293480A8A5D4E4C97C6DEF39CE6944B"/>
  </w:style>
  <w:style w:type="paragraph" w:customStyle="1" w:styleId="8B0622B5A2B24C90A5BB2F0F952F5F7F">
    <w:name w:val="8B0622B5A2B24C90A5BB2F0F952F5F7F"/>
  </w:style>
  <w:style w:type="paragraph" w:customStyle="1" w:styleId="01A383ADDC9F4FD8A0B15C95830D8286">
    <w:name w:val="01A383ADDC9F4FD8A0B15C95830D8286"/>
  </w:style>
  <w:style w:type="paragraph" w:customStyle="1" w:styleId="13D8CAD00E3F4280BA990DEC357C0226">
    <w:name w:val="13D8CAD00E3F4280BA990DEC357C0226"/>
  </w:style>
  <w:style w:type="paragraph" w:customStyle="1" w:styleId="CAD65FA92FAB47CABD935BBEDE93B0D7">
    <w:name w:val="CAD65FA92FAB47CABD935BBEDE93B0D7"/>
  </w:style>
  <w:style w:type="paragraph" w:customStyle="1" w:styleId="3B85261BE56B4242B98B7F938562F3B4">
    <w:name w:val="3B85261BE56B4242B98B7F938562F3B4"/>
  </w:style>
  <w:style w:type="paragraph" w:customStyle="1" w:styleId="B1E15DC8E1BB40458377CABEBFF17D2C">
    <w:name w:val="B1E15DC8E1BB40458377CABEBFF17D2C"/>
  </w:style>
  <w:style w:type="paragraph" w:customStyle="1" w:styleId="CF28E2B7298B4C3EAC53082048C2D4AC">
    <w:name w:val="CF28E2B7298B4C3EAC53082048C2D4AC"/>
  </w:style>
  <w:style w:type="paragraph" w:customStyle="1" w:styleId="BF669E61CE624CDCB061A41CB68AF312">
    <w:name w:val="BF669E61CE624CDCB061A41CB68AF312"/>
  </w:style>
  <w:style w:type="paragraph" w:customStyle="1" w:styleId="0EFBB503B32246508BF27FBF47AF6FAC">
    <w:name w:val="0EFBB503B32246508BF27FBF47AF6FAC"/>
  </w:style>
  <w:style w:type="paragraph" w:customStyle="1" w:styleId="75BA1A874FF04662A013B7BEB2CCB2C6">
    <w:name w:val="75BA1A874FF04662A013B7BEB2CCB2C6"/>
  </w:style>
  <w:style w:type="paragraph" w:customStyle="1" w:styleId="38860D77EF59462F8F9703E785225218">
    <w:name w:val="38860D77EF59462F8F9703E785225218"/>
  </w:style>
  <w:style w:type="paragraph" w:customStyle="1" w:styleId="109852564B9F45E6BF36AA13465FA833">
    <w:name w:val="109852564B9F45E6BF36AA13465FA833"/>
  </w:style>
  <w:style w:type="paragraph" w:customStyle="1" w:styleId="4FC664EA101341219059DC29AA960E74">
    <w:name w:val="4FC664EA101341219059DC29AA960E74"/>
  </w:style>
  <w:style w:type="paragraph" w:customStyle="1" w:styleId="A093A0DDAD4C41A2AAF270FF3F36D6D9">
    <w:name w:val="A093A0DDAD4C41A2AAF270FF3F36D6D9"/>
  </w:style>
  <w:style w:type="paragraph" w:customStyle="1" w:styleId="6D2BFCE2809C4BFAA7373EC30108674D">
    <w:name w:val="6D2BFCE2809C4BFAA7373EC30108674D"/>
  </w:style>
  <w:style w:type="paragraph" w:customStyle="1" w:styleId="5B011B6C478B4FDA9894578DDAB7600C">
    <w:name w:val="5B011B6C478B4FDA9894578DDAB7600C"/>
  </w:style>
  <w:style w:type="paragraph" w:customStyle="1" w:styleId="68E563BAF53E4525AB54CDB1B215C4E5">
    <w:name w:val="68E563BAF53E4525AB54CDB1B215C4E5"/>
  </w:style>
  <w:style w:type="paragraph" w:customStyle="1" w:styleId="60ACE9FC04EB4753AE327A688B8BCDE1">
    <w:name w:val="60ACE9FC04EB4753AE327A688B8BCDE1"/>
  </w:style>
  <w:style w:type="paragraph" w:customStyle="1" w:styleId="9A728FC4135049F8A9A78DF5B26706A7">
    <w:name w:val="9A728FC4135049F8A9A78DF5B26706A7"/>
  </w:style>
  <w:style w:type="paragraph" w:customStyle="1" w:styleId="AC785BAE6EB34E318254A50BC1A83E48">
    <w:name w:val="AC785BAE6EB34E318254A50BC1A8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9660-050F-4DC6-A469-9098142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 Arastirma Basvuru Formu 10 Subat 2017</Template>
  <TotalTime>2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By M.Baran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itfweb</dc:creator>
  <cp:lastModifiedBy>Gülhan SEYHUN</cp:lastModifiedBy>
  <cp:revision>4</cp:revision>
  <cp:lastPrinted>2017-01-20T08:50:00Z</cp:lastPrinted>
  <dcterms:created xsi:type="dcterms:W3CDTF">2020-05-14T06:58:00Z</dcterms:created>
  <dcterms:modified xsi:type="dcterms:W3CDTF">2024-04-22T09:43:00Z</dcterms:modified>
</cp:coreProperties>
</file>